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49B" w:rsidRPr="00F2752D" w:rsidRDefault="0008449B" w:rsidP="0029465B">
      <w:pPr>
        <w:pStyle w:val="NoSpacing"/>
        <w:jc w:val="right"/>
        <w:rPr>
          <w:rFonts w:ascii="Times New Roman" w:hAnsi="Times New Roman"/>
        </w:rPr>
      </w:pPr>
      <w:r w:rsidRPr="00F2752D">
        <w:rPr>
          <w:rFonts w:ascii="Times New Roman" w:hAnsi="Times New Roman"/>
        </w:rPr>
        <w:t>Утверждено:</w:t>
      </w:r>
    </w:p>
    <w:p w:rsidR="0008449B" w:rsidRPr="00F2752D" w:rsidRDefault="0008449B" w:rsidP="0029465B">
      <w:pPr>
        <w:pStyle w:val="NoSpacing"/>
        <w:jc w:val="right"/>
        <w:rPr>
          <w:rFonts w:ascii="Times New Roman" w:hAnsi="Times New Roman"/>
        </w:rPr>
      </w:pPr>
      <w:r w:rsidRPr="00F2752D">
        <w:rPr>
          <w:rFonts w:ascii="Times New Roman" w:hAnsi="Times New Roman"/>
        </w:rPr>
        <w:t>МБДОУ –</w:t>
      </w:r>
      <w:r>
        <w:rPr>
          <w:rFonts w:ascii="Times New Roman" w:hAnsi="Times New Roman"/>
        </w:rPr>
        <w:t xml:space="preserve"> </w:t>
      </w:r>
      <w:r w:rsidRPr="00F2752D">
        <w:rPr>
          <w:rFonts w:ascii="Times New Roman" w:hAnsi="Times New Roman"/>
        </w:rPr>
        <w:t xml:space="preserve">детский сад «Ромашка» р.п. Степное </w:t>
      </w:r>
    </w:p>
    <w:p w:rsidR="0008449B" w:rsidRPr="00F2752D" w:rsidRDefault="0008449B" w:rsidP="00F2752D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</w:t>
      </w:r>
      <w:r w:rsidRPr="00F2752D">
        <w:rPr>
          <w:rFonts w:ascii="Times New Roman" w:hAnsi="Times New Roman"/>
        </w:rPr>
        <w:t>Советского района Саратовской области</w:t>
      </w:r>
    </w:p>
    <w:p w:rsidR="0008449B" w:rsidRPr="00F2752D" w:rsidRDefault="0008449B" w:rsidP="00F2752D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</w:t>
      </w:r>
      <w:r w:rsidRPr="00F2752D">
        <w:rPr>
          <w:rFonts w:ascii="Times New Roman" w:hAnsi="Times New Roman"/>
        </w:rPr>
        <w:t>Заведующий _____________Трошина Т.И.</w:t>
      </w:r>
    </w:p>
    <w:p w:rsidR="0008449B" w:rsidRDefault="0008449B" w:rsidP="0029465B">
      <w:pPr>
        <w:pStyle w:val="NoSpacing"/>
        <w:jc w:val="center"/>
      </w:pPr>
    </w:p>
    <w:p w:rsidR="0008449B" w:rsidRPr="00F2752D" w:rsidRDefault="0008449B" w:rsidP="0029465B">
      <w:pPr>
        <w:pStyle w:val="NoSpacing"/>
        <w:jc w:val="center"/>
        <w:rPr>
          <w:rFonts w:ascii="Times New Roman" w:hAnsi="Times New Roman"/>
          <w:b/>
        </w:rPr>
      </w:pPr>
      <w:r w:rsidRPr="00F2752D">
        <w:rPr>
          <w:rFonts w:ascii="Times New Roman" w:hAnsi="Times New Roman"/>
          <w:b/>
        </w:rPr>
        <w:t xml:space="preserve">План мероприятий по профилактике гриппа и ОРВИ в МБДОУ – детский сад «Ромашка» </w:t>
      </w:r>
    </w:p>
    <w:p w:rsidR="0008449B" w:rsidRPr="00F2752D" w:rsidRDefault="0008449B" w:rsidP="0029465B">
      <w:pPr>
        <w:pStyle w:val="NoSpacing"/>
        <w:jc w:val="center"/>
        <w:rPr>
          <w:rFonts w:ascii="Times New Roman" w:hAnsi="Times New Roman"/>
          <w:b/>
        </w:rPr>
      </w:pPr>
      <w:r w:rsidRPr="00F2752D">
        <w:rPr>
          <w:rFonts w:ascii="Times New Roman" w:hAnsi="Times New Roman"/>
          <w:b/>
        </w:rPr>
        <w:t>р.п. Степное Советского района Саратовской области</w:t>
      </w:r>
    </w:p>
    <w:p w:rsidR="0008449B" w:rsidRPr="00F2752D" w:rsidRDefault="0008449B" w:rsidP="0029465B">
      <w:pPr>
        <w:pStyle w:val="NoSpacing"/>
        <w:jc w:val="center"/>
        <w:rPr>
          <w:rFonts w:ascii="Times New Roman" w:hAnsi="Times New Roman"/>
          <w:b/>
        </w:rPr>
      </w:pPr>
      <w:r w:rsidRPr="00F2752D">
        <w:rPr>
          <w:rFonts w:ascii="Times New Roman" w:hAnsi="Times New Roman"/>
          <w:b/>
        </w:rPr>
        <w:t>на 201</w:t>
      </w:r>
      <w:r>
        <w:rPr>
          <w:rFonts w:ascii="Times New Roman" w:hAnsi="Times New Roman"/>
          <w:b/>
        </w:rPr>
        <w:t>4</w:t>
      </w:r>
      <w:r w:rsidRPr="00F2752D">
        <w:rPr>
          <w:rFonts w:ascii="Times New Roman" w:hAnsi="Times New Roman"/>
          <w:b/>
        </w:rPr>
        <w:t>-201</w:t>
      </w:r>
      <w:r>
        <w:rPr>
          <w:rFonts w:ascii="Times New Roman" w:hAnsi="Times New Roman"/>
          <w:b/>
        </w:rPr>
        <w:t>5</w:t>
      </w:r>
      <w:r w:rsidRPr="00F2752D">
        <w:rPr>
          <w:rFonts w:ascii="Times New Roman" w:hAnsi="Times New Roman"/>
          <w:b/>
        </w:rPr>
        <w:t xml:space="preserve"> учебный год</w:t>
      </w:r>
    </w:p>
    <w:p w:rsidR="0008449B" w:rsidRPr="00BB4CC2" w:rsidRDefault="0008449B" w:rsidP="0029465B">
      <w:pPr>
        <w:pStyle w:val="NoSpacing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968"/>
        <w:gridCol w:w="2393"/>
        <w:gridCol w:w="2393"/>
      </w:tblGrid>
      <w:tr w:rsidR="0008449B" w:rsidRPr="00D72BC2" w:rsidTr="00D72BC2">
        <w:tc>
          <w:tcPr>
            <w:tcW w:w="817" w:type="dxa"/>
          </w:tcPr>
          <w:p w:rsidR="0008449B" w:rsidRPr="00D72BC2" w:rsidRDefault="0008449B" w:rsidP="00D72BC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72BC2">
              <w:rPr>
                <w:rFonts w:ascii="Times New Roman" w:hAnsi="Times New Roman"/>
              </w:rPr>
              <w:t>№ п/п</w:t>
            </w:r>
          </w:p>
        </w:tc>
        <w:tc>
          <w:tcPr>
            <w:tcW w:w="3968" w:type="dxa"/>
          </w:tcPr>
          <w:p w:rsidR="0008449B" w:rsidRPr="00D72BC2" w:rsidRDefault="0008449B" w:rsidP="00D72BC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72BC2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2393" w:type="dxa"/>
          </w:tcPr>
          <w:p w:rsidR="0008449B" w:rsidRPr="00D72BC2" w:rsidRDefault="0008449B" w:rsidP="00D72BC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72BC2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2393" w:type="dxa"/>
          </w:tcPr>
          <w:p w:rsidR="0008449B" w:rsidRPr="00D72BC2" w:rsidRDefault="0008449B" w:rsidP="00D72BC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72BC2">
              <w:rPr>
                <w:rFonts w:ascii="Times New Roman" w:hAnsi="Times New Roman"/>
              </w:rPr>
              <w:t>Ответственные</w:t>
            </w:r>
          </w:p>
        </w:tc>
      </w:tr>
      <w:tr w:rsidR="0008449B" w:rsidRPr="00D72BC2" w:rsidTr="00D72BC2">
        <w:tc>
          <w:tcPr>
            <w:tcW w:w="9571" w:type="dxa"/>
            <w:gridSpan w:val="4"/>
          </w:tcPr>
          <w:p w:rsidR="0008449B" w:rsidRPr="00D72BC2" w:rsidRDefault="0008449B" w:rsidP="00D72BC2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D72BC2">
              <w:rPr>
                <w:rFonts w:ascii="Times New Roman" w:hAnsi="Times New Roman"/>
                <w:b/>
              </w:rPr>
              <w:t>Работа с сотрудниками</w:t>
            </w:r>
          </w:p>
        </w:tc>
      </w:tr>
      <w:tr w:rsidR="0008449B" w:rsidRPr="00D72BC2" w:rsidTr="00D72BC2">
        <w:tc>
          <w:tcPr>
            <w:tcW w:w="817" w:type="dxa"/>
          </w:tcPr>
          <w:p w:rsidR="0008449B" w:rsidRPr="00D72BC2" w:rsidRDefault="0008449B" w:rsidP="00D72BC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72BC2">
              <w:rPr>
                <w:rFonts w:ascii="Times New Roman" w:hAnsi="Times New Roman"/>
              </w:rPr>
              <w:t>1.</w:t>
            </w:r>
          </w:p>
        </w:tc>
        <w:tc>
          <w:tcPr>
            <w:tcW w:w="3968" w:type="dxa"/>
          </w:tcPr>
          <w:p w:rsidR="0008449B" w:rsidRPr="00D72BC2" w:rsidRDefault="0008449B" w:rsidP="00D72BC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72BC2">
              <w:rPr>
                <w:rFonts w:ascii="Times New Roman" w:hAnsi="Times New Roman"/>
              </w:rPr>
              <w:t>Издание приказа о мероприятиях по профилактике гриппа и ОРВИ</w:t>
            </w:r>
          </w:p>
        </w:tc>
        <w:tc>
          <w:tcPr>
            <w:tcW w:w="2393" w:type="dxa"/>
          </w:tcPr>
          <w:p w:rsidR="0008449B" w:rsidRPr="00D72BC2" w:rsidRDefault="0008449B" w:rsidP="00D72BC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72BC2">
              <w:rPr>
                <w:rFonts w:ascii="Times New Roman" w:hAnsi="Times New Roman"/>
              </w:rPr>
              <w:t>Январь</w:t>
            </w:r>
          </w:p>
        </w:tc>
        <w:tc>
          <w:tcPr>
            <w:tcW w:w="2393" w:type="dxa"/>
          </w:tcPr>
          <w:p w:rsidR="0008449B" w:rsidRPr="00D72BC2" w:rsidRDefault="0008449B" w:rsidP="00D72BC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72BC2">
              <w:rPr>
                <w:rFonts w:ascii="Times New Roman" w:hAnsi="Times New Roman"/>
              </w:rPr>
              <w:t>Заведующий ДОУ</w:t>
            </w:r>
          </w:p>
        </w:tc>
      </w:tr>
      <w:tr w:rsidR="0008449B" w:rsidRPr="00D72BC2" w:rsidTr="00D72BC2">
        <w:tc>
          <w:tcPr>
            <w:tcW w:w="817" w:type="dxa"/>
          </w:tcPr>
          <w:p w:rsidR="0008449B" w:rsidRPr="00D72BC2" w:rsidRDefault="0008449B" w:rsidP="00D72BC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72BC2">
              <w:rPr>
                <w:rFonts w:ascii="Times New Roman" w:hAnsi="Times New Roman"/>
              </w:rPr>
              <w:t>2.</w:t>
            </w:r>
          </w:p>
        </w:tc>
        <w:tc>
          <w:tcPr>
            <w:tcW w:w="3968" w:type="dxa"/>
          </w:tcPr>
          <w:p w:rsidR="0008449B" w:rsidRPr="00D72BC2" w:rsidRDefault="0008449B" w:rsidP="00D72BC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72BC2">
              <w:rPr>
                <w:rFonts w:ascii="Times New Roman" w:hAnsi="Times New Roman"/>
              </w:rPr>
              <w:t>Ежедневный контроль за заболеваемостью персонала ДОУ</w:t>
            </w:r>
          </w:p>
        </w:tc>
        <w:tc>
          <w:tcPr>
            <w:tcW w:w="2393" w:type="dxa"/>
          </w:tcPr>
          <w:p w:rsidR="0008449B" w:rsidRPr="00D72BC2" w:rsidRDefault="0008449B" w:rsidP="00D72BC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72BC2">
              <w:rPr>
                <w:rFonts w:ascii="Times New Roman" w:hAnsi="Times New Roman"/>
              </w:rPr>
              <w:t>В период эпидемии гриппа</w:t>
            </w:r>
          </w:p>
        </w:tc>
        <w:tc>
          <w:tcPr>
            <w:tcW w:w="2393" w:type="dxa"/>
          </w:tcPr>
          <w:p w:rsidR="0008449B" w:rsidRPr="00D72BC2" w:rsidRDefault="0008449B" w:rsidP="00D72BC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72BC2">
              <w:rPr>
                <w:rFonts w:ascii="Times New Roman" w:hAnsi="Times New Roman"/>
              </w:rPr>
              <w:t>Медсестра Воспитатели</w:t>
            </w:r>
          </w:p>
        </w:tc>
      </w:tr>
      <w:tr w:rsidR="0008449B" w:rsidRPr="00D72BC2" w:rsidTr="00D72BC2">
        <w:tc>
          <w:tcPr>
            <w:tcW w:w="817" w:type="dxa"/>
          </w:tcPr>
          <w:p w:rsidR="0008449B" w:rsidRPr="00D72BC2" w:rsidRDefault="0008449B" w:rsidP="00D72BC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72BC2">
              <w:rPr>
                <w:rFonts w:ascii="Times New Roman" w:hAnsi="Times New Roman"/>
              </w:rPr>
              <w:t xml:space="preserve">3. </w:t>
            </w:r>
          </w:p>
        </w:tc>
        <w:tc>
          <w:tcPr>
            <w:tcW w:w="3968" w:type="dxa"/>
          </w:tcPr>
          <w:p w:rsidR="0008449B" w:rsidRPr="00D72BC2" w:rsidRDefault="0008449B" w:rsidP="00D72BC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72BC2">
              <w:rPr>
                <w:rFonts w:ascii="Times New Roman" w:hAnsi="Times New Roman"/>
              </w:rPr>
              <w:t>Строгий контроль за выполнением режима проветривания помещений и групп ДОУ</w:t>
            </w:r>
          </w:p>
        </w:tc>
        <w:tc>
          <w:tcPr>
            <w:tcW w:w="2393" w:type="dxa"/>
          </w:tcPr>
          <w:p w:rsidR="0008449B" w:rsidRPr="00D72BC2" w:rsidRDefault="0008449B" w:rsidP="00D72BC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72BC2">
              <w:rPr>
                <w:rFonts w:ascii="Times New Roman" w:hAnsi="Times New Roman"/>
              </w:rPr>
              <w:t>В период эпидемии гриппа</w:t>
            </w:r>
          </w:p>
        </w:tc>
        <w:tc>
          <w:tcPr>
            <w:tcW w:w="2393" w:type="dxa"/>
          </w:tcPr>
          <w:p w:rsidR="0008449B" w:rsidRPr="00D72BC2" w:rsidRDefault="0008449B" w:rsidP="00D72BC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72BC2">
              <w:rPr>
                <w:rFonts w:ascii="Times New Roman" w:hAnsi="Times New Roman"/>
              </w:rPr>
              <w:t xml:space="preserve">Медсестра </w:t>
            </w:r>
          </w:p>
          <w:p w:rsidR="0008449B" w:rsidRPr="00D72BC2" w:rsidRDefault="0008449B" w:rsidP="00D72BC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72BC2">
              <w:rPr>
                <w:rFonts w:ascii="Times New Roman" w:hAnsi="Times New Roman"/>
              </w:rPr>
              <w:t>Воспитатели</w:t>
            </w:r>
          </w:p>
        </w:tc>
      </w:tr>
      <w:tr w:rsidR="0008449B" w:rsidRPr="00D72BC2" w:rsidTr="00D72BC2">
        <w:tc>
          <w:tcPr>
            <w:tcW w:w="817" w:type="dxa"/>
          </w:tcPr>
          <w:p w:rsidR="0008449B" w:rsidRPr="00D72BC2" w:rsidRDefault="0008449B" w:rsidP="00D72BC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72BC2">
              <w:rPr>
                <w:rFonts w:ascii="Times New Roman" w:hAnsi="Times New Roman"/>
              </w:rPr>
              <w:t>4.</w:t>
            </w:r>
          </w:p>
        </w:tc>
        <w:tc>
          <w:tcPr>
            <w:tcW w:w="3968" w:type="dxa"/>
          </w:tcPr>
          <w:p w:rsidR="0008449B" w:rsidRPr="00D72BC2" w:rsidRDefault="0008449B" w:rsidP="00D72BC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72BC2">
              <w:rPr>
                <w:rFonts w:ascii="Times New Roman" w:hAnsi="Times New Roman"/>
              </w:rPr>
              <w:t>Своевременно вносить предложения об ограничении проведения культурно-массовых мероприятий</w:t>
            </w:r>
          </w:p>
        </w:tc>
        <w:tc>
          <w:tcPr>
            <w:tcW w:w="2393" w:type="dxa"/>
          </w:tcPr>
          <w:p w:rsidR="0008449B" w:rsidRPr="00D72BC2" w:rsidRDefault="0008449B" w:rsidP="00D72BC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72BC2">
              <w:rPr>
                <w:rFonts w:ascii="Times New Roman" w:hAnsi="Times New Roman"/>
              </w:rPr>
              <w:t>В период эпидемии гриппа</w:t>
            </w:r>
          </w:p>
        </w:tc>
        <w:tc>
          <w:tcPr>
            <w:tcW w:w="2393" w:type="dxa"/>
          </w:tcPr>
          <w:p w:rsidR="0008449B" w:rsidRPr="00D72BC2" w:rsidRDefault="0008449B" w:rsidP="00D72BC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72BC2">
              <w:rPr>
                <w:rFonts w:ascii="Times New Roman" w:hAnsi="Times New Roman"/>
              </w:rPr>
              <w:t>Медсестра Заведующий ДОУ</w:t>
            </w:r>
          </w:p>
          <w:p w:rsidR="0008449B" w:rsidRPr="00D72BC2" w:rsidRDefault="0008449B" w:rsidP="00D72BC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72BC2">
              <w:rPr>
                <w:rFonts w:ascii="Times New Roman" w:hAnsi="Times New Roman"/>
              </w:rPr>
              <w:t>Ст. воспитатель</w:t>
            </w:r>
          </w:p>
        </w:tc>
      </w:tr>
      <w:tr w:rsidR="0008449B" w:rsidRPr="00D72BC2" w:rsidTr="00D72BC2">
        <w:tc>
          <w:tcPr>
            <w:tcW w:w="817" w:type="dxa"/>
          </w:tcPr>
          <w:p w:rsidR="0008449B" w:rsidRPr="00D72BC2" w:rsidRDefault="0008449B" w:rsidP="00D72BC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72BC2">
              <w:rPr>
                <w:rFonts w:ascii="Times New Roman" w:hAnsi="Times New Roman"/>
              </w:rPr>
              <w:t>5.</w:t>
            </w:r>
          </w:p>
        </w:tc>
        <w:tc>
          <w:tcPr>
            <w:tcW w:w="3968" w:type="dxa"/>
          </w:tcPr>
          <w:p w:rsidR="0008449B" w:rsidRPr="00D72BC2" w:rsidRDefault="0008449B" w:rsidP="00D72BC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72BC2">
              <w:rPr>
                <w:rFonts w:ascii="Times New Roman" w:hAnsi="Times New Roman"/>
              </w:rPr>
              <w:t>Организовать сбор и предоставление информации в отдел образования и в ЦРБ по утвержденным формам.</w:t>
            </w:r>
          </w:p>
        </w:tc>
        <w:tc>
          <w:tcPr>
            <w:tcW w:w="2393" w:type="dxa"/>
          </w:tcPr>
          <w:p w:rsidR="0008449B" w:rsidRPr="00D72BC2" w:rsidRDefault="0008449B" w:rsidP="00D72BC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72BC2">
              <w:rPr>
                <w:rFonts w:ascii="Times New Roman" w:hAnsi="Times New Roman"/>
              </w:rPr>
              <w:t>В период эпидемического подъёма заболеваемости гриппом, ежедневно до 10.00</w:t>
            </w:r>
          </w:p>
        </w:tc>
        <w:tc>
          <w:tcPr>
            <w:tcW w:w="2393" w:type="dxa"/>
          </w:tcPr>
          <w:p w:rsidR="0008449B" w:rsidRPr="00D72BC2" w:rsidRDefault="0008449B" w:rsidP="00D72BC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72BC2">
              <w:rPr>
                <w:rFonts w:ascii="Times New Roman" w:hAnsi="Times New Roman"/>
              </w:rPr>
              <w:t>Медсестра</w:t>
            </w:r>
          </w:p>
        </w:tc>
      </w:tr>
      <w:tr w:rsidR="0008449B" w:rsidRPr="00D72BC2" w:rsidTr="00D72BC2">
        <w:tc>
          <w:tcPr>
            <w:tcW w:w="817" w:type="dxa"/>
          </w:tcPr>
          <w:p w:rsidR="0008449B" w:rsidRPr="00D72BC2" w:rsidRDefault="0008449B" w:rsidP="00D72BC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72BC2">
              <w:rPr>
                <w:rFonts w:ascii="Times New Roman" w:hAnsi="Times New Roman"/>
              </w:rPr>
              <w:t>6.</w:t>
            </w:r>
          </w:p>
        </w:tc>
        <w:tc>
          <w:tcPr>
            <w:tcW w:w="3968" w:type="dxa"/>
          </w:tcPr>
          <w:p w:rsidR="0008449B" w:rsidRPr="00D72BC2" w:rsidRDefault="0008449B" w:rsidP="00D72BC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72BC2">
              <w:rPr>
                <w:rFonts w:ascii="Times New Roman" w:hAnsi="Times New Roman"/>
              </w:rPr>
              <w:t>Строгий контроль за выполнением санитарно-противоэпидемического режима, гигиенических и закаливающих мероприятий</w:t>
            </w:r>
          </w:p>
        </w:tc>
        <w:tc>
          <w:tcPr>
            <w:tcW w:w="2393" w:type="dxa"/>
          </w:tcPr>
          <w:p w:rsidR="0008449B" w:rsidRPr="00D72BC2" w:rsidRDefault="0008449B" w:rsidP="00D72BC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72BC2">
              <w:rPr>
                <w:rFonts w:ascii="Times New Roman" w:hAnsi="Times New Roman"/>
              </w:rPr>
              <w:t>Постоянно, ежедневно</w:t>
            </w:r>
          </w:p>
        </w:tc>
        <w:tc>
          <w:tcPr>
            <w:tcW w:w="2393" w:type="dxa"/>
          </w:tcPr>
          <w:p w:rsidR="0008449B" w:rsidRPr="00D72BC2" w:rsidRDefault="0008449B" w:rsidP="00D72BC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72BC2">
              <w:rPr>
                <w:rFonts w:ascii="Times New Roman" w:hAnsi="Times New Roman"/>
              </w:rPr>
              <w:t>Медсестра Заведующий ДОУ</w:t>
            </w:r>
          </w:p>
          <w:p w:rsidR="0008449B" w:rsidRPr="00D72BC2" w:rsidRDefault="0008449B" w:rsidP="00D72BC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72BC2">
              <w:rPr>
                <w:rFonts w:ascii="Times New Roman" w:hAnsi="Times New Roman"/>
              </w:rPr>
              <w:t>Ст. воспитатель</w:t>
            </w:r>
          </w:p>
        </w:tc>
      </w:tr>
      <w:tr w:rsidR="0008449B" w:rsidRPr="00D72BC2" w:rsidTr="00D72BC2">
        <w:tc>
          <w:tcPr>
            <w:tcW w:w="817" w:type="dxa"/>
          </w:tcPr>
          <w:p w:rsidR="0008449B" w:rsidRPr="00D72BC2" w:rsidRDefault="0008449B" w:rsidP="00D72BC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72BC2">
              <w:rPr>
                <w:rFonts w:ascii="Times New Roman" w:hAnsi="Times New Roman"/>
              </w:rPr>
              <w:t>7.</w:t>
            </w:r>
          </w:p>
        </w:tc>
        <w:tc>
          <w:tcPr>
            <w:tcW w:w="3968" w:type="dxa"/>
          </w:tcPr>
          <w:p w:rsidR="0008449B" w:rsidRPr="00D72BC2" w:rsidRDefault="0008449B" w:rsidP="00D72BC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72BC2">
              <w:rPr>
                <w:rFonts w:ascii="Times New Roman" w:hAnsi="Times New Roman"/>
              </w:rPr>
              <w:t>Контроль санитарного состояния пищеблока и технологической обработки блюд</w:t>
            </w:r>
          </w:p>
        </w:tc>
        <w:tc>
          <w:tcPr>
            <w:tcW w:w="2393" w:type="dxa"/>
          </w:tcPr>
          <w:p w:rsidR="0008449B" w:rsidRPr="00D72BC2" w:rsidRDefault="0008449B" w:rsidP="00D72BC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72BC2">
              <w:rPr>
                <w:rFonts w:ascii="Times New Roman" w:hAnsi="Times New Roman"/>
              </w:rPr>
              <w:t>Постоянно, ежедневно</w:t>
            </w:r>
          </w:p>
        </w:tc>
        <w:tc>
          <w:tcPr>
            <w:tcW w:w="2393" w:type="dxa"/>
          </w:tcPr>
          <w:p w:rsidR="0008449B" w:rsidRPr="00D72BC2" w:rsidRDefault="0008449B" w:rsidP="00D72BC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72BC2">
              <w:rPr>
                <w:rFonts w:ascii="Times New Roman" w:hAnsi="Times New Roman"/>
              </w:rPr>
              <w:t>Медсестра Заведующий ДОУ</w:t>
            </w:r>
          </w:p>
          <w:p w:rsidR="0008449B" w:rsidRPr="00D72BC2" w:rsidRDefault="0008449B" w:rsidP="00D72BC2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08449B" w:rsidRPr="00D72BC2" w:rsidTr="00D72BC2">
        <w:tc>
          <w:tcPr>
            <w:tcW w:w="817" w:type="dxa"/>
          </w:tcPr>
          <w:p w:rsidR="0008449B" w:rsidRPr="00D72BC2" w:rsidRDefault="0008449B" w:rsidP="00D72BC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72BC2">
              <w:rPr>
                <w:rFonts w:ascii="Times New Roman" w:hAnsi="Times New Roman"/>
              </w:rPr>
              <w:t>8.</w:t>
            </w:r>
          </w:p>
        </w:tc>
        <w:tc>
          <w:tcPr>
            <w:tcW w:w="3968" w:type="dxa"/>
          </w:tcPr>
          <w:p w:rsidR="0008449B" w:rsidRPr="00D72BC2" w:rsidRDefault="0008449B" w:rsidP="00D72BC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72BC2">
              <w:rPr>
                <w:rFonts w:ascii="Times New Roman" w:hAnsi="Times New Roman"/>
              </w:rPr>
              <w:t>Ежедневно проводить обработку групп и помещений ДОУ бактерицидной лампой</w:t>
            </w:r>
          </w:p>
        </w:tc>
        <w:tc>
          <w:tcPr>
            <w:tcW w:w="2393" w:type="dxa"/>
          </w:tcPr>
          <w:p w:rsidR="0008449B" w:rsidRPr="00D72BC2" w:rsidRDefault="0008449B" w:rsidP="00D72BC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72BC2">
              <w:rPr>
                <w:rFonts w:ascii="Times New Roman" w:hAnsi="Times New Roman"/>
              </w:rPr>
              <w:t>В период эпидемии гриппа</w:t>
            </w:r>
          </w:p>
        </w:tc>
        <w:tc>
          <w:tcPr>
            <w:tcW w:w="2393" w:type="dxa"/>
          </w:tcPr>
          <w:p w:rsidR="0008449B" w:rsidRPr="00D72BC2" w:rsidRDefault="0008449B" w:rsidP="00D72BC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72BC2">
              <w:rPr>
                <w:rFonts w:ascii="Times New Roman" w:hAnsi="Times New Roman"/>
              </w:rPr>
              <w:t>Медсестра</w:t>
            </w:r>
          </w:p>
        </w:tc>
      </w:tr>
      <w:tr w:rsidR="0008449B" w:rsidRPr="00D72BC2" w:rsidTr="00D72BC2">
        <w:tc>
          <w:tcPr>
            <w:tcW w:w="817" w:type="dxa"/>
          </w:tcPr>
          <w:p w:rsidR="0008449B" w:rsidRPr="00D72BC2" w:rsidRDefault="0008449B" w:rsidP="00D72BC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72BC2">
              <w:rPr>
                <w:rFonts w:ascii="Times New Roman" w:hAnsi="Times New Roman"/>
              </w:rPr>
              <w:t>9.</w:t>
            </w:r>
          </w:p>
        </w:tc>
        <w:tc>
          <w:tcPr>
            <w:tcW w:w="3968" w:type="dxa"/>
          </w:tcPr>
          <w:p w:rsidR="0008449B" w:rsidRPr="00D72BC2" w:rsidRDefault="0008449B" w:rsidP="00D72BC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72BC2">
              <w:rPr>
                <w:rFonts w:ascii="Times New Roman" w:hAnsi="Times New Roman"/>
              </w:rPr>
              <w:t>Ежедневная влажная уборка помещений и групп ДОУ с дезинфицирующими средствами</w:t>
            </w:r>
          </w:p>
        </w:tc>
        <w:tc>
          <w:tcPr>
            <w:tcW w:w="2393" w:type="dxa"/>
          </w:tcPr>
          <w:p w:rsidR="0008449B" w:rsidRPr="00D72BC2" w:rsidRDefault="0008449B" w:rsidP="00D72BC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72BC2">
              <w:rPr>
                <w:rFonts w:ascii="Times New Roman" w:hAnsi="Times New Roman"/>
              </w:rPr>
              <w:t>В период эпидемии гриппа</w:t>
            </w:r>
          </w:p>
        </w:tc>
        <w:tc>
          <w:tcPr>
            <w:tcW w:w="2393" w:type="dxa"/>
          </w:tcPr>
          <w:p w:rsidR="0008449B" w:rsidRPr="00D72BC2" w:rsidRDefault="0008449B" w:rsidP="00D72BC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72BC2">
              <w:rPr>
                <w:rFonts w:ascii="Times New Roman" w:hAnsi="Times New Roman"/>
              </w:rPr>
              <w:t xml:space="preserve">Медсестра </w:t>
            </w:r>
          </w:p>
          <w:p w:rsidR="0008449B" w:rsidRPr="00D72BC2" w:rsidRDefault="0008449B" w:rsidP="00D72BC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72BC2">
              <w:rPr>
                <w:rFonts w:ascii="Times New Roman" w:hAnsi="Times New Roman"/>
              </w:rPr>
              <w:t>Воспитатели</w:t>
            </w:r>
          </w:p>
          <w:p w:rsidR="0008449B" w:rsidRPr="00D72BC2" w:rsidRDefault="0008449B" w:rsidP="00D72BC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72BC2">
              <w:rPr>
                <w:rFonts w:ascii="Times New Roman" w:hAnsi="Times New Roman"/>
              </w:rPr>
              <w:t>Тех. Персонал</w:t>
            </w:r>
          </w:p>
        </w:tc>
      </w:tr>
      <w:tr w:rsidR="0008449B" w:rsidRPr="00D72BC2" w:rsidTr="00D72BC2">
        <w:tc>
          <w:tcPr>
            <w:tcW w:w="817" w:type="dxa"/>
          </w:tcPr>
          <w:p w:rsidR="0008449B" w:rsidRPr="00D72BC2" w:rsidRDefault="0008449B" w:rsidP="00D72BC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72BC2">
              <w:rPr>
                <w:rFonts w:ascii="Times New Roman" w:hAnsi="Times New Roman"/>
              </w:rPr>
              <w:t>10.</w:t>
            </w:r>
          </w:p>
        </w:tc>
        <w:tc>
          <w:tcPr>
            <w:tcW w:w="3968" w:type="dxa"/>
          </w:tcPr>
          <w:p w:rsidR="0008449B" w:rsidRPr="00D72BC2" w:rsidRDefault="0008449B" w:rsidP="00D72BC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72BC2">
              <w:rPr>
                <w:rFonts w:ascii="Times New Roman" w:hAnsi="Times New Roman"/>
              </w:rPr>
              <w:t>Строгий контроль за выполнением противоэпидемических мероприятий и правильной организацией карантинных мероприятий</w:t>
            </w:r>
          </w:p>
        </w:tc>
        <w:tc>
          <w:tcPr>
            <w:tcW w:w="2393" w:type="dxa"/>
          </w:tcPr>
          <w:p w:rsidR="0008449B" w:rsidRPr="00D72BC2" w:rsidRDefault="0008449B" w:rsidP="00D72BC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72BC2">
              <w:rPr>
                <w:rFonts w:ascii="Times New Roman" w:hAnsi="Times New Roman"/>
              </w:rPr>
              <w:t>Во время инфекционных заболеваний</w:t>
            </w:r>
          </w:p>
        </w:tc>
        <w:tc>
          <w:tcPr>
            <w:tcW w:w="2393" w:type="dxa"/>
          </w:tcPr>
          <w:p w:rsidR="0008449B" w:rsidRPr="00D72BC2" w:rsidRDefault="0008449B" w:rsidP="00D72BC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72BC2">
              <w:rPr>
                <w:rFonts w:ascii="Times New Roman" w:hAnsi="Times New Roman"/>
              </w:rPr>
              <w:t>Медсестра Заведующий ДОУ</w:t>
            </w:r>
          </w:p>
          <w:p w:rsidR="0008449B" w:rsidRPr="00D72BC2" w:rsidRDefault="0008449B" w:rsidP="00D72BC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72BC2">
              <w:rPr>
                <w:rFonts w:ascii="Times New Roman" w:hAnsi="Times New Roman"/>
              </w:rPr>
              <w:t>Ст. воспитатель</w:t>
            </w:r>
          </w:p>
        </w:tc>
      </w:tr>
      <w:tr w:rsidR="0008449B" w:rsidRPr="00D72BC2" w:rsidTr="00D72BC2">
        <w:tc>
          <w:tcPr>
            <w:tcW w:w="9571" w:type="dxa"/>
            <w:gridSpan w:val="4"/>
          </w:tcPr>
          <w:p w:rsidR="0008449B" w:rsidRPr="00D72BC2" w:rsidRDefault="0008449B" w:rsidP="00D72BC2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D72BC2">
              <w:rPr>
                <w:rFonts w:ascii="Times New Roman" w:hAnsi="Times New Roman"/>
                <w:b/>
              </w:rPr>
              <w:t>Работа с воспитанниками</w:t>
            </w:r>
          </w:p>
        </w:tc>
      </w:tr>
      <w:tr w:rsidR="0008449B" w:rsidRPr="00D72BC2" w:rsidTr="00D72BC2">
        <w:tc>
          <w:tcPr>
            <w:tcW w:w="817" w:type="dxa"/>
          </w:tcPr>
          <w:p w:rsidR="0008449B" w:rsidRPr="00D72BC2" w:rsidRDefault="0008449B" w:rsidP="00D72BC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72BC2">
              <w:rPr>
                <w:rFonts w:ascii="Times New Roman" w:hAnsi="Times New Roman"/>
              </w:rPr>
              <w:t>11.</w:t>
            </w:r>
          </w:p>
        </w:tc>
        <w:tc>
          <w:tcPr>
            <w:tcW w:w="3968" w:type="dxa"/>
          </w:tcPr>
          <w:p w:rsidR="0008449B" w:rsidRPr="00D72BC2" w:rsidRDefault="0008449B" w:rsidP="00D72BC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72BC2">
              <w:rPr>
                <w:rFonts w:ascii="Times New Roman" w:hAnsi="Times New Roman"/>
              </w:rPr>
              <w:t>Качественно проводить сезонную неспецифическую иммунокоррегирующую профилактику гриппа и ОРЗ по соответствующим схемам с использованием витаминов</w:t>
            </w:r>
          </w:p>
        </w:tc>
        <w:tc>
          <w:tcPr>
            <w:tcW w:w="2393" w:type="dxa"/>
          </w:tcPr>
          <w:p w:rsidR="0008449B" w:rsidRPr="00D72BC2" w:rsidRDefault="0008449B" w:rsidP="00D72BC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72BC2">
              <w:rPr>
                <w:rFonts w:ascii="Times New Roman" w:hAnsi="Times New Roman"/>
              </w:rPr>
              <w:t>С сентября по февраль</w:t>
            </w:r>
          </w:p>
        </w:tc>
        <w:tc>
          <w:tcPr>
            <w:tcW w:w="2393" w:type="dxa"/>
          </w:tcPr>
          <w:p w:rsidR="0008449B" w:rsidRPr="00D72BC2" w:rsidRDefault="0008449B" w:rsidP="00D72BC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72BC2">
              <w:rPr>
                <w:rFonts w:ascii="Times New Roman" w:hAnsi="Times New Roman"/>
              </w:rPr>
              <w:t>Медсестра</w:t>
            </w:r>
          </w:p>
        </w:tc>
      </w:tr>
      <w:tr w:rsidR="0008449B" w:rsidRPr="00D72BC2" w:rsidTr="00D72BC2">
        <w:tc>
          <w:tcPr>
            <w:tcW w:w="817" w:type="dxa"/>
          </w:tcPr>
          <w:p w:rsidR="0008449B" w:rsidRPr="00D72BC2" w:rsidRDefault="0008449B" w:rsidP="00D72BC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72BC2">
              <w:rPr>
                <w:rFonts w:ascii="Times New Roman" w:hAnsi="Times New Roman"/>
              </w:rPr>
              <w:t>12.</w:t>
            </w:r>
          </w:p>
        </w:tc>
        <w:tc>
          <w:tcPr>
            <w:tcW w:w="3968" w:type="dxa"/>
          </w:tcPr>
          <w:p w:rsidR="0008449B" w:rsidRPr="00D72BC2" w:rsidRDefault="0008449B" w:rsidP="00D72BC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72BC2">
              <w:rPr>
                <w:rFonts w:ascii="Times New Roman" w:hAnsi="Times New Roman"/>
              </w:rPr>
              <w:t>Проведение экстренной химио-профилактики с использованием оксолиновой мази</w:t>
            </w:r>
          </w:p>
        </w:tc>
        <w:tc>
          <w:tcPr>
            <w:tcW w:w="2393" w:type="dxa"/>
          </w:tcPr>
          <w:p w:rsidR="0008449B" w:rsidRPr="00D72BC2" w:rsidRDefault="0008449B" w:rsidP="00D72BC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72BC2">
              <w:rPr>
                <w:rFonts w:ascii="Times New Roman" w:hAnsi="Times New Roman"/>
              </w:rPr>
              <w:t>В период эпидемии гриппа</w:t>
            </w:r>
          </w:p>
        </w:tc>
        <w:tc>
          <w:tcPr>
            <w:tcW w:w="2393" w:type="dxa"/>
          </w:tcPr>
          <w:p w:rsidR="0008449B" w:rsidRPr="00D72BC2" w:rsidRDefault="0008449B" w:rsidP="00D72BC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72BC2">
              <w:rPr>
                <w:rFonts w:ascii="Times New Roman" w:hAnsi="Times New Roman"/>
              </w:rPr>
              <w:t xml:space="preserve">Медсестра </w:t>
            </w:r>
          </w:p>
          <w:p w:rsidR="0008449B" w:rsidRPr="00D72BC2" w:rsidRDefault="0008449B" w:rsidP="00D72BC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72BC2">
              <w:rPr>
                <w:rFonts w:ascii="Times New Roman" w:hAnsi="Times New Roman"/>
              </w:rPr>
              <w:t>Воспитатели</w:t>
            </w:r>
          </w:p>
        </w:tc>
      </w:tr>
      <w:tr w:rsidR="0008449B" w:rsidRPr="00D72BC2" w:rsidTr="00D72BC2">
        <w:tc>
          <w:tcPr>
            <w:tcW w:w="817" w:type="dxa"/>
          </w:tcPr>
          <w:p w:rsidR="0008449B" w:rsidRPr="00D72BC2" w:rsidRDefault="0008449B" w:rsidP="00D72BC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72BC2">
              <w:rPr>
                <w:rFonts w:ascii="Times New Roman" w:hAnsi="Times New Roman"/>
              </w:rPr>
              <w:t>13.</w:t>
            </w:r>
          </w:p>
        </w:tc>
        <w:tc>
          <w:tcPr>
            <w:tcW w:w="3968" w:type="dxa"/>
          </w:tcPr>
          <w:p w:rsidR="0008449B" w:rsidRPr="00D72BC2" w:rsidRDefault="0008449B" w:rsidP="00D72BC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72BC2">
              <w:rPr>
                <w:rFonts w:ascii="Times New Roman" w:hAnsi="Times New Roman"/>
              </w:rPr>
              <w:t>Введение овощей и фруктов в обед и полдник; С – витаминизация третьего блюда</w:t>
            </w:r>
          </w:p>
        </w:tc>
        <w:tc>
          <w:tcPr>
            <w:tcW w:w="2393" w:type="dxa"/>
          </w:tcPr>
          <w:p w:rsidR="0008449B" w:rsidRPr="00D72BC2" w:rsidRDefault="0008449B" w:rsidP="00D72BC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72BC2">
              <w:rPr>
                <w:rFonts w:ascii="Times New Roman" w:hAnsi="Times New Roman"/>
              </w:rPr>
              <w:t>В период эпидемии гриппа</w:t>
            </w:r>
          </w:p>
        </w:tc>
        <w:tc>
          <w:tcPr>
            <w:tcW w:w="2393" w:type="dxa"/>
          </w:tcPr>
          <w:p w:rsidR="0008449B" w:rsidRPr="00D72BC2" w:rsidRDefault="0008449B" w:rsidP="00D72BC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72BC2">
              <w:rPr>
                <w:rFonts w:ascii="Times New Roman" w:hAnsi="Times New Roman"/>
              </w:rPr>
              <w:t>Медсестра</w:t>
            </w:r>
          </w:p>
        </w:tc>
      </w:tr>
      <w:tr w:rsidR="0008449B" w:rsidRPr="00D72BC2" w:rsidTr="00D72BC2">
        <w:tc>
          <w:tcPr>
            <w:tcW w:w="817" w:type="dxa"/>
          </w:tcPr>
          <w:p w:rsidR="0008449B" w:rsidRPr="00D72BC2" w:rsidRDefault="0008449B" w:rsidP="00D72BC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72BC2">
              <w:rPr>
                <w:rFonts w:ascii="Times New Roman" w:hAnsi="Times New Roman"/>
              </w:rPr>
              <w:t>14.</w:t>
            </w:r>
          </w:p>
        </w:tc>
        <w:tc>
          <w:tcPr>
            <w:tcW w:w="3968" w:type="dxa"/>
          </w:tcPr>
          <w:p w:rsidR="0008449B" w:rsidRPr="00D72BC2" w:rsidRDefault="0008449B" w:rsidP="00D72BC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72BC2">
              <w:rPr>
                <w:rFonts w:ascii="Times New Roman" w:hAnsi="Times New Roman"/>
              </w:rPr>
              <w:t>Строгий контроль проведения регулярной чесночно-луковой ионизацией воздуха</w:t>
            </w:r>
          </w:p>
        </w:tc>
        <w:tc>
          <w:tcPr>
            <w:tcW w:w="2393" w:type="dxa"/>
          </w:tcPr>
          <w:p w:rsidR="0008449B" w:rsidRPr="00D72BC2" w:rsidRDefault="0008449B" w:rsidP="00D72BC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72BC2">
              <w:rPr>
                <w:rFonts w:ascii="Times New Roman" w:hAnsi="Times New Roman"/>
              </w:rPr>
              <w:t>В период эпидемии гриппа</w:t>
            </w:r>
          </w:p>
        </w:tc>
        <w:tc>
          <w:tcPr>
            <w:tcW w:w="2393" w:type="dxa"/>
          </w:tcPr>
          <w:p w:rsidR="0008449B" w:rsidRPr="00D72BC2" w:rsidRDefault="0008449B" w:rsidP="00D72BC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72BC2">
              <w:rPr>
                <w:rFonts w:ascii="Times New Roman" w:hAnsi="Times New Roman"/>
              </w:rPr>
              <w:t xml:space="preserve">Медсестра </w:t>
            </w:r>
          </w:p>
          <w:p w:rsidR="0008449B" w:rsidRPr="00D72BC2" w:rsidRDefault="0008449B" w:rsidP="00D72BC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72BC2">
              <w:rPr>
                <w:rFonts w:ascii="Times New Roman" w:hAnsi="Times New Roman"/>
              </w:rPr>
              <w:t>Воспитатели</w:t>
            </w:r>
          </w:p>
        </w:tc>
      </w:tr>
      <w:tr w:rsidR="0008449B" w:rsidRPr="00D72BC2" w:rsidTr="00D72BC2">
        <w:tc>
          <w:tcPr>
            <w:tcW w:w="817" w:type="dxa"/>
          </w:tcPr>
          <w:p w:rsidR="0008449B" w:rsidRPr="00D72BC2" w:rsidRDefault="0008449B" w:rsidP="00D72BC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72BC2">
              <w:rPr>
                <w:rFonts w:ascii="Times New Roman" w:hAnsi="Times New Roman"/>
              </w:rPr>
              <w:t>15.</w:t>
            </w:r>
          </w:p>
        </w:tc>
        <w:tc>
          <w:tcPr>
            <w:tcW w:w="3968" w:type="dxa"/>
          </w:tcPr>
          <w:p w:rsidR="0008449B" w:rsidRPr="00D72BC2" w:rsidRDefault="0008449B" w:rsidP="00D72BC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72BC2">
              <w:rPr>
                <w:rFonts w:ascii="Times New Roman" w:hAnsi="Times New Roman"/>
              </w:rPr>
              <w:t>Ежедневный контроль состояния здоровья воспитанников ДОУ при приёме в группы</w:t>
            </w:r>
          </w:p>
        </w:tc>
        <w:tc>
          <w:tcPr>
            <w:tcW w:w="2393" w:type="dxa"/>
          </w:tcPr>
          <w:p w:rsidR="0008449B" w:rsidRPr="00D72BC2" w:rsidRDefault="0008449B" w:rsidP="00D72BC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72BC2">
              <w:rPr>
                <w:rFonts w:ascii="Times New Roman" w:hAnsi="Times New Roman"/>
              </w:rPr>
              <w:t>В период эпидемии гриппа</w:t>
            </w:r>
          </w:p>
        </w:tc>
        <w:tc>
          <w:tcPr>
            <w:tcW w:w="2393" w:type="dxa"/>
          </w:tcPr>
          <w:p w:rsidR="0008449B" w:rsidRPr="00D72BC2" w:rsidRDefault="0008449B" w:rsidP="00D72BC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72BC2">
              <w:rPr>
                <w:rFonts w:ascii="Times New Roman" w:hAnsi="Times New Roman"/>
              </w:rPr>
              <w:t xml:space="preserve">Медсестра </w:t>
            </w:r>
          </w:p>
          <w:p w:rsidR="0008449B" w:rsidRPr="00D72BC2" w:rsidRDefault="0008449B" w:rsidP="00D72BC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72BC2">
              <w:rPr>
                <w:rFonts w:ascii="Times New Roman" w:hAnsi="Times New Roman"/>
              </w:rPr>
              <w:t>Воспитатели</w:t>
            </w:r>
          </w:p>
        </w:tc>
      </w:tr>
      <w:tr w:rsidR="0008449B" w:rsidRPr="00D72BC2" w:rsidTr="00D72BC2">
        <w:tc>
          <w:tcPr>
            <w:tcW w:w="9571" w:type="dxa"/>
            <w:gridSpan w:val="4"/>
          </w:tcPr>
          <w:p w:rsidR="0008449B" w:rsidRPr="00D72BC2" w:rsidRDefault="0008449B" w:rsidP="00D72BC2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D72BC2">
              <w:rPr>
                <w:rFonts w:ascii="Times New Roman" w:hAnsi="Times New Roman"/>
                <w:b/>
              </w:rPr>
              <w:t>Работа с родителями</w:t>
            </w:r>
          </w:p>
        </w:tc>
      </w:tr>
      <w:tr w:rsidR="0008449B" w:rsidRPr="00D72BC2" w:rsidTr="00D72BC2">
        <w:tc>
          <w:tcPr>
            <w:tcW w:w="817" w:type="dxa"/>
          </w:tcPr>
          <w:p w:rsidR="0008449B" w:rsidRPr="00D72BC2" w:rsidRDefault="0008449B" w:rsidP="00D72BC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72BC2">
              <w:rPr>
                <w:rFonts w:ascii="Times New Roman" w:hAnsi="Times New Roman"/>
              </w:rPr>
              <w:t>16.</w:t>
            </w:r>
          </w:p>
        </w:tc>
        <w:tc>
          <w:tcPr>
            <w:tcW w:w="3968" w:type="dxa"/>
          </w:tcPr>
          <w:p w:rsidR="0008449B" w:rsidRPr="00D72BC2" w:rsidRDefault="0008449B" w:rsidP="00D72BC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72BC2">
              <w:rPr>
                <w:rFonts w:ascii="Times New Roman" w:hAnsi="Times New Roman"/>
              </w:rPr>
              <w:t>Организация встреч с родителями по вопросам профилактики гриппа и ОРВИ</w:t>
            </w:r>
          </w:p>
        </w:tc>
        <w:tc>
          <w:tcPr>
            <w:tcW w:w="2393" w:type="dxa"/>
          </w:tcPr>
          <w:p w:rsidR="0008449B" w:rsidRPr="00D72BC2" w:rsidRDefault="0008449B" w:rsidP="00D72BC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72BC2">
              <w:rPr>
                <w:rFonts w:ascii="Times New Roman" w:hAnsi="Times New Roman"/>
              </w:rPr>
              <w:t>В период эпидемии гриппа</w:t>
            </w:r>
          </w:p>
        </w:tc>
        <w:tc>
          <w:tcPr>
            <w:tcW w:w="2393" w:type="dxa"/>
          </w:tcPr>
          <w:p w:rsidR="0008449B" w:rsidRPr="00D72BC2" w:rsidRDefault="0008449B" w:rsidP="00D72BC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72BC2">
              <w:rPr>
                <w:rFonts w:ascii="Times New Roman" w:hAnsi="Times New Roman"/>
              </w:rPr>
              <w:t>Медсестра</w:t>
            </w:r>
          </w:p>
        </w:tc>
      </w:tr>
      <w:tr w:rsidR="0008449B" w:rsidRPr="00D72BC2" w:rsidTr="00D72BC2">
        <w:tc>
          <w:tcPr>
            <w:tcW w:w="817" w:type="dxa"/>
          </w:tcPr>
          <w:p w:rsidR="0008449B" w:rsidRPr="00D72BC2" w:rsidRDefault="0008449B" w:rsidP="00D72BC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72BC2">
              <w:rPr>
                <w:rFonts w:ascii="Times New Roman" w:hAnsi="Times New Roman"/>
              </w:rPr>
              <w:t>17.</w:t>
            </w:r>
          </w:p>
        </w:tc>
        <w:tc>
          <w:tcPr>
            <w:tcW w:w="3968" w:type="dxa"/>
          </w:tcPr>
          <w:p w:rsidR="0008449B" w:rsidRPr="00D72BC2" w:rsidRDefault="0008449B" w:rsidP="00D72BC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72BC2">
              <w:rPr>
                <w:rFonts w:ascii="Times New Roman" w:hAnsi="Times New Roman"/>
              </w:rPr>
              <w:t>Разместить информацию о профилактике гриппа и ОРВИ на информационном стенде, на сайте ДОУ для воспитанников и родителей.</w:t>
            </w:r>
          </w:p>
        </w:tc>
        <w:tc>
          <w:tcPr>
            <w:tcW w:w="2393" w:type="dxa"/>
          </w:tcPr>
          <w:p w:rsidR="0008449B" w:rsidRPr="00D72BC2" w:rsidRDefault="0008449B" w:rsidP="00D72BC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72BC2">
              <w:rPr>
                <w:rFonts w:ascii="Times New Roman" w:hAnsi="Times New Roman"/>
              </w:rPr>
              <w:t>Октябрь</w:t>
            </w:r>
          </w:p>
        </w:tc>
        <w:tc>
          <w:tcPr>
            <w:tcW w:w="2393" w:type="dxa"/>
          </w:tcPr>
          <w:p w:rsidR="0008449B" w:rsidRPr="00D72BC2" w:rsidRDefault="0008449B" w:rsidP="00D72BC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72BC2">
              <w:rPr>
                <w:rFonts w:ascii="Times New Roman" w:hAnsi="Times New Roman"/>
              </w:rPr>
              <w:t>Воспитатели</w:t>
            </w:r>
          </w:p>
          <w:p w:rsidR="0008449B" w:rsidRPr="00D72BC2" w:rsidRDefault="0008449B" w:rsidP="00D72BC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72BC2">
              <w:rPr>
                <w:rFonts w:ascii="Times New Roman" w:hAnsi="Times New Roman"/>
              </w:rPr>
              <w:t>Ст. воспитатели</w:t>
            </w:r>
          </w:p>
        </w:tc>
      </w:tr>
      <w:tr w:rsidR="0008449B" w:rsidRPr="00D72BC2" w:rsidTr="00D72BC2">
        <w:tc>
          <w:tcPr>
            <w:tcW w:w="817" w:type="dxa"/>
          </w:tcPr>
          <w:p w:rsidR="0008449B" w:rsidRPr="00D72BC2" w:rsidRDefault="0008449B" w:rsidP="00D72BC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72BC2">
              <w:rPr>
                <w:rFonts w:ascii="Times New Roman" w:hAnsi="Times New Roman"/>
              </w:rPr>
              <w:t>18.</w:t>
            </w:r>
          </w:p>
        </w:tc>
        <w:tc>
          <w:tcPr>
            <w:tcW w:w="3968" w:type="dxa"/>
          </w:tcPr>
          <w:p w:rsidR="0008449B" w:rsidRPr="00D72BC2" w:rsidRDefault="0008449B" w:rsidP="00D72BC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72BC2">
              <w:rPr>
                <w:rFonts w:ascii="Times New Roman" w:hAnsi="Times New Roman"/>
              </w:rPr>
              <w:t>Продолжать работу по повышению медицинской грамотности воспитателей, родителей. Активно воздействовать на образ жизни ребёнка путём целенаправленного санитарного просвещения родителей.</w:t>
            </w:r>
          </w:p>
        </w:tc>
        <w:tc>
          <w:tcPr>
            <w:tcW w:w="2393" w:type="dxa"/>
          </w:tcPr>
          <w:p w:rsidR="0008449B" w:rsidRPr="00D72BC2" w:rsidRDefault="0008449B" w:rsidP="00D72BC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72BC2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393" w:type="dxa"/>
          </w:tcPr>
          <w:p w:rsidR="0008449B" w:rsidRPr="00D72BC2" w:rsidRDefault="0008449B" w:rsidP="00D72BC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72BC2">
              <w:rPr>
                <w:rFonts w:ascii="Times New Roman" w:hAnsi="Times New Roman"/>
              </w:rPr>
              <w:t>Медсестра Заведующий ДОУ</w:t>
            </w:r>
          </w:p>
          <w:p w:rsidR="0008449B" w:rsidRPr="00D72BC2" w:rsidRDefault="0008449B" w:rsidP="00D72BC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72BC2">
              <w:rPr>
                <w:rFonts w:ascii="Times New Roman" w:hAnsi="Times New Roman"/>
              </w:rPr>
              <w:t>Ст. воспитатель</w:t>
            </w:r>
          </w:p>
        </w:tc>
      </w:tr>
    </w:tbl>
    <w:p w:rsidR="0008449B" w:rsidRPr="00F2752D" w:rsidRDefault="0008449B" w:rsidP="0029465B">
      <w:pPr>
        <w:pStyle w:val="NoSpacing"/>
        <w:jc w:val="center"/>
        <w:rPr>
          <w:rFonts w:ascii="Times New Roman" w:hAnsi="Times New Roman"/>
        </w:rPr>
      </w:pPr>
    </w:p>
    <w:p w:rsidR="0008449B" w:rsidRDefault="0008449B" w:rsidP="0029465B">
      <w:pPr>
        <w:jc w:val="right"/>
      </w:pPr>
    </w:p>
    <w:sectPr w:rsidR="0008449B" w:rsidSect="00FE4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65B"/>
    <w:rsid w:val="00000DA1"/>
    <w:rsid w:val="00001DE2"/>
    <w:rsid w:val="00002272"/>
    <w:rsid w:val="000028CA"/>
    <w:rsid w:val="00002988"/>
    <w:rsid w:val="00002A4E"/>
    <w:rsid w:val="00003276"/>
    <w:rsid w:val="000035F1"/>
    <w:rsid w:val="00003E27"/>
    <w:rsid w:val="00003E54"/>
    <w:rsid w:val="000046AB"/>
    <w:rsid w:val="00004715"/>
    <w:rsid w:val="00004E2C"/>
    <w:rsid w:val="00004EB8"/>
    <w:rsid w:val="0000542A"/>
    <w:rsid w:val="0000545E"/>
    <w:rsid w:val="00005D0B"/>
    <w:rsid w:val="00005EDC"/>
    <w:rsid w:val="00006044"/>
    <w:rsid w:val="000060DC"/>
    <w:rsid w:val="00006198"/>
    <w:rsid w:val="00006A1B"/>
    <w:rsid w:val="00006D8D"/>
    <w:rsid w:val="00006FD0"/>
    <w:rsid w:val="0000739D"/>
    <w:rsid w:val="00007792"/>
    <w:rsid w:val="000077E2"/>
    <w:rsid w:val="00007955"/>
    <w:rsid w:val="00007966"/>
    <w:rsid w:val="00007E13"/>
    <w:rsid w:val="00007F68"/>
    <w:rsid w:val="00010918"/>
    <w:rsid w:val="000110D8"/>
    <w:rsid w:val="00011E82"/>
    <w:rsid w:val="000123DF"/>
    <w:rsid w:val="00013585"/>
    <w:rsid w:val="00013BD2"/>
    <w:rsid w:val="0001441E"/>
    <w:rsid w:val="00014533"/>
    <w:rsid w:val="0001463C"/>
    <w:rsid w:val="0001516C"/>
    <w:rsid w:val="0001528A"/>
    <w:rsid w:val="000164F4"/>
    <w:rsid w:val="00016594"/>
    <w:rsid w:val="00016BF8"/>
    <w:rsid w:val="00016EA3"/>
    <w:rsid w:val="00016EBD"/>
    <w:rsid w:val="0001717A"/>
    <w:rsid w:val="00017818"/>
    <w:rsid w:val="00017C6F"/>
    <w:rsid w:val="000207E5"/>
    <w:rsid w:val="00020BA8"/>
    <w:rsid w:val="0002126E"/>
    <w:rsid w:val="00021645"/>
    <w:rsid w:val="00021852"/>
    <w:rsid w:val="00021C45"/>
    <w:rsid w:val="000229B5"/>
    <w:rsid w:val="00023811"/>
    <w:rsid w:val="00024857"/>
    <w:rsid w:val="00024984"/>
    <w:rsid w:val="00024F02"/>
    <w:rsid w:val="00025918"/>
    <w:rsid w:val="000259EE"/>
    <w:rsid w:val="00025AE2"/>
    <w:rsid w:val="00025B65"/>
    <w:rsid w:val="00025EA4"/>
    <w:rsid w:val="000260D3"/>
    <w:rsid w:val="000265AF"/>
    <w:rsid w:val="00026F90"/>
    <w:rsid w:val="000270EB"/>
    <w:rsid w:val="00027513"/>
    <w:rsid w:val="00027939"/>
    <w:rsid w:val="00027A3A"/>
    <w:rsid w:val="00027B05"/>
    <w:rsid w:val="00027E40"/>
    <w:rsid w:val="00027EB9"/>
    <w:rsid w:val="00030748"/>
    <w:rsid w:val="00030F0A"/>
    <w:rsid w:val="00031148"/>
    <w:rsid w:val="00031369"/>
    <w:rsid w:val="000316B2"/>
    <w:rsid w:val="00031F92"/>
    <w:rsid w:val="00031FD1"/>
    <w:rsid w:val="000322EF"/>
    <w:rsid w:val="00032355"/>
    <w:rsid w:val="000328EF"/>
    <w:rsid w:val="00032BB2"/>
    <w:rsid w:val="00032E38"/>
    <w:rsid w:val="00032F54"/>
    <w:rsid w:val="00033014"/>
    <w:rsid w:val="0003321B"/>
    <w:rsid w:val="00034116"/>
    <w:rsid w:val="00034B61"/>
    <w:rsid w:val="00035017"/>
    <w:rsid w:val="000358FD"/>
    <w:rsid w:val="000360B5"/>
    <w:rsid w:val="000364AD"/>
    <w:rsid w:val="0003678D"/>
    <w:rsid w:val="00036B0D"/>
    <w:rsid w:val="00036C3E"/>
    <w:rsid w:val="00036CC9"/>
    <w:rsid w:val="00036D29"/>
    <w:rsid w:val="000372D5"/>
    <w:rsid w:val="00040973"/>
    <w:rsid w:val="0004109E"/>
    <w:rsid w:val="000421A3"/>
    <w:rsid w:val="00042665"/>
    <w:rsid w:val="000426BE"/>
    <w:rsid w:val="0004290C"/>
    <w:rsid w:val="00042C32"/>
    <w:rsid w:val="0004320C"/>
    <w:rsid w:val="0004343F"/>
    <w:rsid w:val="00043750"/>
    <w:rsid w:val="00043C31"/>
    <w:rsid w:val="00043C96"/>
    <w:rsid w:val="00043CA0"/>
    <w:rsid w:val="00044277"/>
    <w:rsid w:val="000446DC"/>
    <w:rsid w:val="00044C0E"/>
    <w:rsid w:val="00044F7C"/>
    <w:rsid w:val="000455B2"/>
    <w:rsid w:val="00045908"/>
    <w:rsid w:val="000467CE"/>
    <w:rsid w:val="0004685F"/>
    <w:rsid w:val="0004696A"/>
    <w:rsid w:val="00046EC1"/>
    <w:rsid w:val="00047404"/>
    <w:rsid w:val="0004759A"/>
    <w:rsid w:val="00047D94"/>
    <w:rsid w:val="00047E86"/>
    <w:rsid w:val="000503D4"/>
    <w:rsid w:val="000509E2"/>
    <w:rsid w:val="00050CCE"/>
    <w:rsid w:val="00051432"/>
    <w:rsid w:val="00052031"/>
    <w:rsid w:val="0005259E"/>
    <w:rsid w:val="00052965"/>
    <w:rsid w:val="000532FA"/>
    <w:rsid w:val="000541DC"/>
    <w:rsid w:val="000545BE"/>
    <w:rsid w:val="0005480F"/>
    <w:rsid w:val="0005483C"/>
    <w:rsid w:val="000548A1"/>
    <w:rsid w:val="00054967"/>
    <w:rsid w:val="00054B0D"/>
    <w:rsid w:val="0005532E"/>
    <w:rsid w:val="00055492"/>
    <w:rsid w:val="000557B0"/>
    <w:rsid w:val="000558AA"/>
    <w:rsid w:val="00055A7A"/>
    <w:rsid w:val="000561AC"/>
    <w:rsid w:val="000563B9"/>
    <w:rsid w:val="000567EF"/>
    <w:rsid w:val="00056872"/>
    <w:rsid w:val="000574DB"/>
    <w:rsid w:val="000576DC"/>
    <w:rsid w:val="00060A43"/>
    <w:rsid w:val="00060D74"/>
    <w:rsid w:val="000612B2"/>
    <w:rsid w:val="00062E7E"/>
    <w:rsid w:val="0006333D"/>
    <w:rsid w:val="000638B3"/>
    <w:rsid w:val="00063B91"/>
    <w:rsid w:val="00064003"/>
    <w:rsid w:val="000642FB"/>
    <w:rsid w:val="00064888"/>
    <w:rsid w:val="00064A40"/>
    <w:rsid w:val="00064BF8"/>
    <w:rsid w:val="000652D7"/>
    <w:rsid w:val="00065538"/>
    <w:rsid w:val="00065E3F"/>
    <w:rsid w:val="0006732B"/>
    <w:rsid w:val="00067866"/>
    <w:rsid w:val="00067BE9"/>
    <w:rsid w:val="00070554"/>
    <w:rsid w:val="00070574"/>
    <w:rsid w:val="00070C97"/>
    <w:rsid w:val="000712C3"/>
    <w:rsid w:val="00071676"/>
    <w:rsid w:val="000719E3"/>
    <w:rsid w:val="00072807"/>
    <w:rsid w:val="00073A92"/>
    <w:rsid w:val="00073ADE"/>
    <w:rsid w:val="00073BF1"/>
    <w:rsid w:val="00073F39"/>
    <w:rsid w:val="000740D7"/>
    <w:rsid w:val="000741AC"/>
    <w:rsid w:val="00075142"/>
    <w:rsid w:val="0007592C"/>
    <w:rsid w:val="00075AC3"/>
    <w:rsid w:val="00075BD0"/>
    <w:rsid w:val="00075DF9"/>
    <w:rsid w:val="00076061"/>
    <w:rsid w:val="000761AF"/>
    <w:rsid w:val="00076549"/>
    <w:rsid w:val="0007669F"/>
    <w:rsid w:val="000769B3"/>
    <w:rsid w:val="000772AD"/>
    <w:rsid w:val="0007764A"/>
    <w:rsid w:val="000777D3"/>
    <w:rsid w:val="000805E5"/>
    <w:rsid w:val="00080FD2"/>
    <w:rsid w:val="0008170B"/>
    <w:rsid w:val="00082196"/>
    <w:rsid w:val="000824EC"/>
    <w:rsid w:val="0008293E"/>
    <w:rsid w:val="00083AC0"/>
    <w:rsid w:val="0008416E"/>
    <w:rsid w:val="0008449B"/>
    <w:rsid w:val="00084937"/>
    <w:rsid w:val="00084C11"/>
    <w:rsid w:val="00084EB9"/>
    <w:rsid w:val="000851D0"/>
    <w:rsid w:val="000853BD"/>
    <w:rsid w:val="00085571"/>
    <w:rsid w:val="00086230"/>
    <w:rsid w:val="00086722"/>
    <w:rsid w:val="00086AF1"/>
    <w:rsid w:val="000871E8"/>
    <w:rsid w:val="000872A4"/>
    <w:rsid w:val="00087E39"/>
    <w:rsid w:val="00090E57"/>
    <w:rsid w:val="0009114C"/>
    <w:rsid w:val="000912C1"/>
    <w:rsid w:val="00091569"/>
    <w:rsid w:val="0009167B"/>
    <w:rsid w:val="000918C3"/>
    <w:rsid w:val="00092119"/>
    <w:rsid w:val="000928D8"/>
    <w:rsid w:val="00092958"/>
    <w:rsid w:val="0009323B"/>
    <w:rsid w:val="00093667"/>
    <w:rsid w:val="00093943"/>
    <w:rsid w:val="00093B68"/>
    <w:rsid w:val="00093CFF"/>
    <w:rsid w:val="00093FAD"/>
    <w:rsid w:val="00093FD0"/>
    <w:rsid w:val="00093FE9"/>
    <w:rsid w:val="00094776"/>
    <w:rsid w:val="0009489D"/>
    <w:rsid w:val="0009518F"/>
    <w:rsid w:val="00095343"/>
    <w:rsid w:val="00095694"/>
    <w:rsid w:val="0009657D"/>
    <w:rsid w:val="00096A3F"/>
    <w:rsid w:val="00096BB0"/>
    <w:rsid w:val="00096BE8"/>
    <w:rsid w:val="00096CF5"/>
    <w:rsid w:val="00096F7D"/>
    <w:rsid w:val="00097B99"/>
    <w:rsid w:val="000A0C29"/>
    <w:rsid w:val="000A0D73"/>
    <w:rsid w:val="000A11EF"/>
    <w:rsid w:val="000A1960"/>
    <w:rsid w:val="000A1A66"/>
    <w:rsid w:val="000A1F80"/>
    <w:rsid w:val="000A2C4D"/>
    <w:rsid w:val="000A2CE5"/>
    <w:rsid w:val="000A328B"/>
    <w:rsid w:val="000A34D9"/>
    <w:rsid w:val="000A3856"/>
    <w:rsid w:val="000A3921"/>
    <w:rsid w:val="000A39DA"/>
    <w:rsid w:val="000A3D18"/>
    <w:rsid w:val="000A3EA3"/>
    <w:rsid w:val="000A4B4D"/>
    <w:rsid w:val="000A50E6"/>
    <w:rsid w:val="000A5439"/>
    <w:rsid w:val="000A5F90"/>
    <w:rsid w:val="000A630F"/>
    <w:rsid w:val="000A6589"/>
    <w:rsid w:val="000A6C8B"/>
    <w:rsid w:val="000A6F7F"/>
    <w:rsid w:val="000A7945"/>
    <w:rsid w:val="000A79A4"/>
    <w:rsid w:val="000B060C"/>
    <w:rsid w:val="000B09DD"/>
    <w:rsid w:val="000B129A"/>
    <w:rsid w:val="000B1466"/>
    <w:rsid w:val="000B168C"/>
    <w:rsid w:val="000B23D9"/>
    <w:rsid w:val="000B2B09"/>
    <w:rsid w:val="000B2D36"/>
    <w:rsid w:val="000B2E8C"/>
    <w:rsid w:val="000B325A"/>
    <w:rsid w:val="000B3D0D"/>
    <w:rsid w:val="000B43C0"/>
    <w:rsid w:val="000B4D77"/>
    <w:rsid w:val="000B5256"/>
    <w:rsid w:val="000B5770"/>
    <w:rsid w:val="000B5A3D"/>
    <w:rsid w:val="000B5C79"/>
    <w:rsid w:val="000B5C8B"/>
    <w:rsid w:val="000B662F"/>
    <w:rsid w:val="000B6928"/>
    <w:rsid w:val="000B7576"/>
    <w:rsid w:val="000B7D96"/>
    <w:rsid w:val="000C054F"/>
    <w:rsid w:val="000C07ED"/>
    <w:rsid w:val="000C0CB0"/>
    <w:rsid w:val="000C1257"/>
    <w:rsid w:val="000C1322"/>
    <w:rsid w:val="000C165F"/>
    <w:rsid w:val="000C19B9"/>
    <w:rsid w:val="000C22D7"/>
    <w:rsid w:val="000C2B28"/>
    <w:rsid w:val="000C2E20"/>
    <w:rsid w:val="000C30B0"/>
    <w:rsid w:val="000C3844"/>
    <w:rsid w:val="000C413B"/>
    <w:rsid w:val="000C4621"/>
    <w:rsid w:val="000C485A"/>
    <w:rsid w:val="000C5492"/>
    <w:rsid w:val="000C5506"/>
    <w:rsid w:val="000C5A3D"/>
    <w:rsid w:val="000C5C7F"/>
    <w:rsid w:val="000C6576"/>
    <w:rsid w:val="000C6BB6"/>
    <w:rsid w:val="000C7DA6"/>
    <w:rsid w:val="000D00DC"/>
    <w:rsid w:val="000D050B"/>
    <w:rsid w:val="000D0672"/>
    <w:rsid w:val="000D0C31"/>
    <w:rsid w:val="000D114E"/>
    <w:rsid w:val="000D13CF"/>
    <w:rsid w:val="000D19BD"/>
    <w:rsid w:val="000D26C1"/>
    <w:rsid w:val="000D2BBE"/>
    <w:rsid w:val="000D2E1E"/>
    <w:rsid w:val="000D2E3F"/>
    <w:rsid w:val="000D2F04"/>
    <w:rsid w:val="000D2FAE"/>
    <w:rsid w:val="000D33C0"/>
    <w:rsid w:val="000D3BB7"/>
    <w:rsid w:val="000D467D"/>
    <w:rsid w:val="000D480B"/>
    <w:rsid w:val="000D4A0A"/>
    <w:rsid w:val="000D5E9E"/>
    <w:rsid w:val="000D5EDA"/>
    <w:rsid w:val="000D66C9"/>
    <w:rsid w:val="000D6A8F"/>
    <w:rsid w:val="000D6C20"/>
    <w:rsid w:val="000D72A0"/>
    <w:rsid w:val="000D7454"/>
    <w:rsid w:val="000D7471"/>
    <w:rsid w:val="000D7D18"/>
    <w:rsid w:val="000D7D1C"/>
    <w:rsid w:val="000E0CCC"/>
    <w:rsid w:val="000E15EE"/>
    <w:rsid w:val="000E189F"/>
    <w:rsid w:val="000E1BC1"/>
    <w:rsid w:val="000E1EC9"/>
    <w:rsid w:val="000E2271"/>
    <w:rsid w:val="000E24F7"/>
    <w:rsid w:val="000E2B09"/>
    <w:rsid w:val="000E3712"/>
    <w:rsid w:val="000E37E5"/>
    <w:rsid w:val="000E4410"/>
    <w:rsid w:val="000E4476"/>
    <w:rsid w:val="000E4501"/>
    <w:rsid w:val="000E47A6"/>
    <w:rsid w:val="000E4A47"/>
    <w:rsid w:val="000E4DDD"/>
    <w:rsid w:val="000E5C66"/>
    <w:rsid w:val="000E5E4D"/>
    <w:rsid w:val="000E6440"/>
    <w:rsid w:val="000E6476"/>
    <w:rsid w:val="000E685E"/>
    <w:rsid w:val="000E6C86"/>
    <w:rsid w:val="000E765C"/>
    <w:rsid w:val="000E76DD"/>
    <w:rsid w:val="000E774E"/>
    <w:rsid w:val="000F05A6"/>
    <w:rsid w:val="000F08A8"/>
    <w:rsid w:val="000F0E3A"/>
    <w:rsid w:val="000F187E"/>
    <w:rsid w:val="000F1E84"/>
    <w:rsid w:val="000F21D1"/>
    <w:rsid w:val="000F25A8"/>
    <w:rsid w:val="000F3769"/>
    <w:rsid w:val="000F3E5E"/>
    <w:rsid w:val="000F496C"/>
    <w:rsid w:val="000F557F"/>
    <w:rsid w:val="000F7A15"/>
    <w:rsid w:val="000F7E6D"/>
    <w:rsid w:val="00100A3C"/>
    <w:rsid w:val="00101108"/>
    <w:rsid w:val="00101248"/>
    <w:rsid w:val="00102197"/>
    <w:rsid w:val="00102384"/>
    <w:rsid w:val="001024D6"/>
    <w:rsid w:val="00103856"/>
    <w:rsid w:val="00103F31"/>
    <w:rsid w:val="00104C76"/>
    <w:rsid w:val="00104E15"/>
    <w:rsid w:val="0010515E"/>
    <w:rsid w:val="001054AC"/>
    <w:rsid w:val="00105709"/>
    <w:rsid w:val="00105858"/>
    <w:rsid w:val="00105950"/>
    <w:rsid w:val="00105999"/>
    <w:rsid w:val="00105B99"/>
    <w:rsid w:val="00105BD3"/>
    <w:rsid w:val="00105C44"/>
    <w:rsid w:val="00105C7C"/>
    <w:rsid w:val="001061B3"/>
    <w:rsid w:val="00106DF1"/>
    <w:rsid w:val="001073B4"/>
    <w:rsid w:val="0011098E"/>
    <w:rsid w:val="00111FDC"/>
    <w:rsid w:val="00112906"/>
    <w:rsid w:val="00112920"/>
    <w:rsid w:val="00112C92"/>
    <w:rsid w:val="0011480E"/>
    <w:rsid w:val="00114860"/>
    <w:rsid w:val="00114A0D"/>
    <w:rsid w:val="00114EC2"/>
    <w:rsid w:val="00115127"/>
    <w:rsid w:val="0011544F"/>
    <w:rsid w:val="001155D1"/>
    <w:rsid w:val="00115D5A"/>
    <w:rsid w:val="00115EC0"/>
    <w:rsid w:val="00116308"/>
    <w:rsid w:val="00116383"/>
    <w:rsid w:val="0011639F"/>
    <w:rsid w:val="00116B0B"/>
    <w:rsid w:val="00116BDE"/>
    <w:rsid w:val="00116E48"/>
    <w:rsid w:val="001177AC"/>
    <w:rsid w:val="00117933"/>
    <w:rsid w:val="0012032C"/>
    <w:rsid w:val="00120877"/>
    <w:rsid w:val="00120C95"/>
    <w:rsid w:val="0012161A"/>
    <w:rsid w:val="001216C1"/>
    <w:rsid w:val="001216D2"/>
    <w:rsid w:val="0012186D"/>
    <w:rsid w:val="00121AE0"/>
    <w:rsid w:val="0012241D"/>
    <w:rsid w:val="001225AA"/>
    <w:rsid w:val="00122DE0"/>
    <w:rsid w:val="001231A5"/>
    <w:rsid w:val="001233C5"/>
    <w:rsid w:val="001238A5"/>
    <w:rsid w:val="0012537C"/>
    <w:rsid w:val="00126337"/>
    <w:rsid w:val="00126CA4"/>
    <w:rsid w:val="00126D46"/>
    <w:rsid w:val="0012753D"/>
    <w:rsid w:val="0012781C"/>
    <w:rsid w:val="0012796A"/>
    <w:rsid w:val="00127C8B"/>
    <w:rsid w:val="00130093"/>
    <w:rsid w:val="0013050D"/>
    <w:rsid w:val="00130D8B"/>
    <w:rsid w:val="00130EA7"/>
    <w:rsid w:val="0013142F"/>
    <w:rsid w:val="00132051"/>
    <w:rsid w:val="00132512"/>
    <w:rsid w:val="00132592"/>
    <w:rsid w:val="00132D31"/>
    <w:rsid w:val="0013434E"/>
    <w:rsid w:val="001346F1"/>
    <w:rsid w:val="001347B3"/>
    <w:rsid w:val="00135365"/>
    <w:rsid w:val="00135886"/>
    <w:rsid w:val="001358A0"/>
    <w:rsid w:val="00135AA1"/>
    <w:rsid w:val="00135E4A"/>
    <w:rsid w:val="0013619D"/>
    <w:rsid w:val="0013646D"/>
    <w:rsid w:val="001364F5"/>
    <w:rsid w:val="001367DE"/>
    <w:rsid w:val="00136E83"/>
    <w:rsid w:val="0013713E"/>
    <w:rsid w:val="00137550"/>
    <w:rsid w:val="00137634"/>
    <w:rsid w:val="00137CBC"/>
    <w:rsid w:val="00140621"/>
    <w:rsid w:val="00140D53"/>
    <w:rsid w:val="00140F32"/>
    <w:rsid w:val="00142008"/>
    <w:rsid w:val="001422E5"/>
    <w:rsid w:val="0014266E"/>
    <w:rsid w:val="00142783"/>
    <w:rsid w:val="00142CCF"/>
    <w:rsid w:val="00142E54"/>
    <w:rsid w:val="00143364"/>
    <w:rsid w:val="001434A8"/>
    <w:rsid w:val="00143672"/>
    <w:rsid w:val="00143AF7"/>
    <w:rsid w:val="00143E6C"/>
    <w:rsid w:val="00144EAC"/>
    <w:rsid w:val="001454E1"/>
    <w:rsid w:val="00145A61"/>
    <w:rsid w:val="00145E72"/>
    <w:rsid w:val="0014649B"/>
    <w:rsid w:val="001471BD"/>
    <w:rsid w:val="0014755F"/>
    <w:rsid w:val="0014799C"/>
    <w:rsid w:val="00147A6E"/>
    <w:rsid w:val="00150892"/>
    <w:rsid w:val="00150C64"/>
    <w:rsid w:val="00151195"/>
    <w:rsid w:val="00151545"/>
    <w:rsid w:val="001516E4"/>
    <w:rsid w:val="001517CB"/>
    <w:rsid w:val="00151822"/>
    <w:rsid w:val="00151ABF"/>
    <w:rsid w:val="001527A3"/>
    <w:rsid w:val="00152A0A"/>
    <w:rsid w:val="00152DF0"/>
    <w:rsid w:val="00153037"/>
    <w:rsid w:val="00153909"/>
    <w:rsid w:val="00153CBA"/>
    <w:rsid w:val="00153D54"/>
    <w:rsid w:val="00153DAC"/>
    <w:rsid w:val="00153E38"/>
    <w:rsid w:val="00153EF5"/>
    <w:rsid w:val="00154050"/>
    <w:rsid w:val="00155334"/>
    <w:rsid w:val="00155826"/>
    <w:rsid w:val="001575D4"/>
    <w:rsid w:val="00160160"/>
    <w:rsid w:val="001602D9"/>
    <w:rsid w:val="001609DE"/>
    <w:rsid w:val="00161102"/>
    <w:rsid w:val="001612F6"/>
    <w:rsid w:val="001620FC"/>
    <w:rsid w:val="00162338"/>
    <w:rsid w:val="0016256D"/>
    <w:rsid w:val="00162884"/>
    <w:rsid w:val="00162FA3"/>
    <w:rsid w:val="00165590"/>
    <w:rsid w:val="00165DFA"/>
    <w:rsid w:val="00165F83"/>
    <w:rsid w:val="001666C4"/>
    <w:rsid w:val="001668BE"/>
    <w:rsid w:val="001671A3"/>
    <w:rsid w:val="001673FF"/>
    <w:rsid w:val="00167563"/>
    <w:rsid w:val="00167A30"/>
    <w:rsid w:val="00167E80"/>
    <w:rsid w:val="0017082A"/>
    <w:rsid w:val="00170B64"/>
    <w:rsid w:val="001713DA"/>
    <w:rsid w:val="00171D67"/>
    <w:rsid w:val="001720C6"/>
    <w:rsid w:val="00172A99"/>
    <w:rsid w:val="00172DE6"/>
    <w:rsid w:val="00172E74"/>
    <w:rsid w:val="00173288"/>
    <w:rsid w:val="001734B1"/>
    <w:rsid w:val="0017431B"/>
    <w:rsid w:val="00174A38"/>
    <w:rsid w:val="0017530B"/>
    <w:rsid w:val="001754B4"/>
    <w:rsid w:val="00175734"/>
    <w:rsid w:val="00175DE9"/>
    <w:rsid w:val="0017640F"/>
    <w:rsid w:val="001767A8"/>
    <w:rsid w:val="0017722B"/>
    <w:rsid w:val="001772D9"/>
    <w:rsid w:val="0017740A"/>
    <w:rsid w:val="001778CC"/>
    <w:rsid w:val="00177C5B"/>
    <w:rsid w:val="00177D2B"/>
    <w:rsid w:val="00180786"/>
    <w:rsid w:val="0018106B"/>
    <w:rsid w:val="001815D6"/>
    <w:rsid w:val="001815EB"/>
    <w:rsid w:val="001816CD"/>
    <w:rsid w:val="0018255F"/>
    <w:rsid w:val="00182B55"/>
    <w:rsid w:val="00182D92"/>
    <w:rsid w:val="00185062"/>
    <w:rsid w:val="001850E4"/>
    <w:rsid w:val="00185891"/>
    <w:rsid w:val="00185B48"/>
    <w:rsid w:val="001871E8"/>
    <w:rsid w:val="00187439"/>
    <w:rsid w:val="00187D62"/>
    <w:rsid w:val="00187DCB"/>
    <w:rsid w:val="001903C9"/>
    <w:rsid w:val="001907B7"/>
    <w:rsid w:val="00190C7A"/>
    <w:rsid w:val="00190DE1"/>
    <w:rsid w:val="00190EFA"/>
    <w:rsid w:val="00190F48"/>
    <w:rsid w:val="00191CBB"/>
    <w:rsid w:val="00191D99"/>
    <w:rsid w:val="00191DF4"/>
    <w:rsid w:val="001925EF"/>
    <w:rsid w:val="00193088"/>
    <w:rsid w:val="001934E4"/>
    <w:rsid w:val="00193746"/>
    <w:rsid w:val="00193816"/>
    <w:rsid w:val="00193A75"/>
    <w:rsid w:val="00194028"/>
    <w:rsid w:val="0019410A"/>
    <w:rsid w:val="001943C8"/>
    <w:rsid w:val="00194929"/>
    <w:rsid w:val="00195345"/>
    <w:rsid w:val="001963EA"/>
    <w:rsid w:val="001968D7"/>
    <w:rsid w:val="00196ABD"/>
    <w:rsid w:val="001973F8"/>
    <w:rsid w:val="00197B9C"/>
    <w:rsid w:val="001A00D3"/>
    <w:rsid w:val="001A0471"/>
    <w:rsid w:val="001A0A0E"/>
    <w:rsid w:val="001A12BC"/>
    <w:rsid w:val="001A1524"/>
    <w:rsid w:val="001A175E"/>
    <w:rsid w:val="001A19F9"/>
    <w:rsid w:val="001A1B30"/>
    <w:rsid w:val="001A1DDA"/>
    <w:rsid w:val="001A1F92"/>
    <w:rsid w:val="001A2544"/>
    <w:rsid w:val="001A2A7E"/>
    <w:rsid w:val="001A2BBA"/>
    <w:rsid w:val="001A2CC5"/>
    <w:rsid w:val="001A301F"/>
    <w:rsid w:val="001A306E"/>
    <w:rsid w:val="001A31CB"/>
    <w:rsid w:val="001A337C"/>
    <w:rsid w:val="001A3BA8"/>
    <w:rsid w:val="001A458F"/>
    <w:rsid w:val="001A4806"/>
    <w:rsid w:val="001A48B9"/>
    <w:rsid w:val="001A4F66"/>
    <w:rsid w:val="001A5957"/>
    <w:rsid w:val="001A5AEC"/>
    <w:rsid w:val="001A651F"/>
    <w:rsid w:val="001A6968"/>
    <w:rsid w:val="001A7147"/>
    <w:rsid w:val="001A7A25"/>
    <w:rsid w:val="001A7CB5"/>
    <w:rsid w:val="001A7D52"/>
    <w:rsid w:val="001B1471"/>
    <w:rsid w:val="001B1539"/>
    <w:rsid w:val="001B1837"/>
    <w:rsid w:val="001B2F30"/>
    <w:rsid w:val="001B37C5"/>
    <w:rsid w:val="001B3DE2"/>
    <w:rsid w:val="001B40C4"/>
    <w:rsid w:val="001B4AA0"/>
    <w:rsid w:val="001B4D4F"/>
    <w:rsid w:val="001B5904"/>
    <w:rsid w:val="001B5B06"/>
    <w:rsid w:val="001B72BB"/>
    <w:rsid w:val="001B7435"/>
    <w:rsid w:val="001B77B3"/>
    <w:rsid w:val="001C09EE"/>
    <w:rsid w:val="001C0E14"/>
    <w:rsid w:val="001C0E72"/>
    <w:rsid w:val="001C1C6C"/>
    <w:rsid w:val="001C1D6A"/>
    <w:rsid w:val="001C24CC"/>
    <w:rsid w:val="001C28C5"/>
    <w:rsid w:val="001C2CBE"/>
    <w:rsid w:val="001C32DC"/>
    <w:rsid w:val="001C3458"/>
    <w:rsid w:val="001C3E82"/>
    <w:rsid w:val="001C433D"/>
    <w:rsid w:val="001C49CD"/>
    <w:rsid w:val="001C52C7"/>
    <w:rsid w:val="001C530B"/>
    <w:rsid w:val="001C5408"/>
    <w:rsid w:val="001C5488"/>
    <w:rsid w:val="001C5944"/>
    <w:rsid w:val="001C5C98"/>
    <w:rsid w:val="001C5D83"/>
    <w:rsid w:val="001C5DC6"/>
    <w:rsid w:val="001C6286"/>
    <w:rsid w:val="001C66AF"/>
    <w:rsid w:val="001C6BC1"/>
    <w:rsid w:val="001C70A2"/>
    <w:rsid w:val="001C7656"/>
    <w:rsid w:val="001C7D2C"/>
    <w:rsid w:val="001D0156"/>
    <w:rsid w:val="001D079E"/>
    <w:rsid w:val="001D0E36"/>
    <w:rsid w:val="001D0F08"/>
    <w:rsid w:val="001D0F92"/>
    <w:rsid w:val="001D144A"/>
    <w:rsid w:val="001D16DA"/>
    <w:rsid w:val="001D174A"/>
    <w:rsid w:val="001D20C2"/>
    <w:rsid w:val="001D2465"/>
    <w:rsid w:val="001D31D7"/>
    <w:rsid w:val="001D3263"/>
    <w:rsid w:val="001D3464"/>
    <w:rsid w:val="001D372F"/>
    <w:rsid w:val="001D4178"/>
    <w:rsid w:val="001D47D2"/>
    <w:rsid w:val="001D4F27"/>
    <w:rsid w:val="001D55B0"/>
    <w:rsid w:val="001D5B1D"/>
    <w:rsid w:val="001D5CF6"/>
    <w:rsid w:val="001D6035"/>
    <w:rsid w:val="001D61EF"/>
    <w:rsid w:val="001D68C5"/>
    <w:rsid w:val="001D7C84"/>
    <w:rsid w:val="001D7E07"/>
    <w:rsid w:val="001E02B4"/>
    <w:rsid w:val="001E0617"/>
    <w:rsid w:val="001E0BA7"/>
    <w:rsid w:val="001E117F"/>
    <w:rsid w:val="001E1CD8"/>
    <w:rsid w:val="001E1CFF"/>
    <w:rsid w:val="001E1D4D"/>
    <w:rsid w:val="001E28AE"/>
    <w:rsid w:val="001E34B4"/>
    <w:rsid w:val="001E38AE"/>
    <w:rsid w:val="001E446D"/>
    <w:rsid w:val="001E4820"/>
    <w:rsid w:val="001E489F"/>
    <w:rsid w:val="001E523F"/>
    <w:rsid w:val="001E5451"/>
    <w:rsid w:val="001E5DF8"/>
    <w:rsid w:val="001E5E85"/>
    <w:rsid w:val="001E5FE7"/>
    <w:rsid w:val="001E5FF3"/>
    <w:rsid w:val="001E6BAE"/>
    <w:rsid w:val="001E7192"/>
    <w:rsid w:val="001E7270"/>
    <w:rsid w:val="001E72A8"/>
    <w:rsid w:val="001E7E54"/>
    <w:rsid w:val="001F0865"/>
    <w:rsid w:val="001F11FF"/>
    <w:rsid w:val="001F185F"/>
    <w:rsid w:val="001F259C"/>
    <w:rsid w:val="001F2BB0"/>
    <w:rsid w:val="001F2EB0"/>
    <w:rsid w:val="001F30A5"/>
    <w:rsid w:val="001F333D"/>
    <w:rsid w:val="001F36A0"/>
    <w:rsid w:val="001F3F37"/>
    <w:rsid w:val="001F3FE7"/>
    <w:rsid w:val="001F43A7"/>
    <w:rsid w:val="001F47FE"/>
    <w:rsid w:val="001F497A"/>
    <w:rsid w:val="001F49F8"/>
    <w:rsid w:val="001F563D"/>
    <w:rsid w:val="001F5B56"/>
    <w:rsid w:val="001F617B"/>
    <w:rsid w:val="001F66D3"/>
    <w:rsid w:val="001F6EEA"/>
    <w:rsid w:val="001F6F5B"/>
    <w:rsid w:val="001F74DF"/>
    <w:rsid w:val="001F7AF0"/>
    <w:rsid w:val="00200138"/>
    <w:rsid w:val="002008E1"/>
    <w:rsid w:val="00200DB3"/>
    <w:rsid w:val="00200ECD"/>
    <w:rsid w:val="002011E6"/>
    <w:rsid w:val="0020154B"/>
    <w:rsid w:val="00201765"/>
    <w:rsid w:val="00202552"/>
    <w:rsid w:val="00202CF2"/>
    <w:rsid w:val="00203631"/>
    <w:rsid w:val="002038C4"/>
    <w:rsid w:val="00204EBA"/>
    <w:rsid w:val="00205011"/>
    <w:rsid w:val="0020549D"/>
    <w:rsid w:val="00205D90"/>
    <w:rsid w:val="002066F1"/>
    <w:rsid w:val="0020672E"/>
    <w:rsid w:val="00206D2D"/>
    <w:rsid w:val="00207ED9"/>
    <w:rsid w:val="00210522"/>
    <w:rsid w:val="00210A21"/>
    <w:rsid w:val="00210D6E"/>
    <w:rsid w:val="002110D5"/>
    <w:rsid w:val="002116AB"/>
    <w:rsid w:val="00211D5C"/>
    <w:rsid w:val="002121C0"/>
    <w:rsid w:val="00212395"/>
    <w:rsid w:val="00212B69"/>
    <w:rsid w:val="00212F9A"/>
    <w:rsid w:val="0021329A"/>
    <w:rsid w:val="002136FB"/>
    <w:rsid w:val="002139A6"/>
    <w:rsid w:val="002139F2"/>
    <w:rsid w:val="00213BB7"/>
    <w:rsid w:val="00213F00"/>
    <w:rsid w:val="002141FA"/>
    <w:rsid w:val="002142B5"/>
    <w:rsid w:val="0021487E"/>
    <w:rsid w:val="00214B1C"/>
    <w:rsid w:val="00215382"/>
    <w:rsid w:val="0021556F"/>
    <w:rsid w:val="00215584"/>
    <w:rsid w:val="002157A2"/>
    <w:rsid w:val="00215E25"/>
    <w:rsid w:val="00216506"/>
    <w:rsid w:val="002171CD"/>
    <w:rsid w:val="00217AFC"/>
    <w:rsid w:val="002206A6"/>
    <w:rsid w:val="00220CC0"/>
    <w:rsid w:val="002212F6"/>
    <w:rsid w:val="002215AA"/>
    <w:rsid w:val="00221718"/>
    <w:rsid w:val="00221783"/>
    <w:rsid w:val="002217E1"/>
    <w:rsid w:val="002221D7"/>
    <w:rsid w:val="00222D7F"/>
    <w:rsid w:val="00223210"/>
    <w:rsid w:val="00223BE4"/>
    <w:rsid w:val="00223CFA"/>
    <w:rsid w:val="0022426A"/>
    <w:rsid w:val="002244EA"/>
    <w:rsid w:val="002245E8"/>
    <w:rsid w:val="00224C65"/>
    <w:rsid w:val="00224F78"/>
    <w:rsid w:val="00225114"/>
    <w:rsid w:val="002251F5"/>
    <w:rsid w:val="00225E32"/>
    <w:rsid w:val="00226239"/>
    <w:rsid w:val="0022637E"/>
    <w:rsid w:val="00226A42"/>
    <w:rsid w:val="00230895"/>
    <w:rsid w:val="002313C0"/>
    <w:rsid w:val="002315C5"/>
    <w:rsid w:val="002316B8"/>
    <w:rsid w:val="00231E24"/>
    <w:rsid w:val="00231F0E"/>
    <w:rsid w:val="0023255D"/>
    <w:rsid w:val="00232623"/>
    <w:rsid w:val="00232F0E"/>
    <w:rsid w:val="0023305F"/>
    <w:rsid w:val="00233822"/>
    <w:rsid w:val="00233B72"/>
    <w:rsid w:val="00234249"/>
    <w:rsid w:val="00234411"/>
    <w:rsid w:val="0023488D"/>
    <w:rsid w:val="00234A74"/>
    <w:rsid w:val="00235739"/>
    <w:rsid w:val="00235CCE"/>
    <w:rsid w:val="00235DD3"/>
    <w:rsid w:val="00236ABE"/>
    <w:rsid w:val="00237307"/>
    <w:rsid w:val="002374F4"/>
    <w:rsid w:val="00237622"/>
    <w:rsid w:val="002400B2"/>
    <w:rsid w:val="00240657"/>
    <w:rsid w:val="00240F93"/>
    <w:rsid w:val="00241094"/>
    <w:rsid w:val="0024261A"/>
    <w:rsid w:val="00242859"/>
    <w:rsid w:val="00242DF4"/>
    <w:rsid w:val="002430F3"/>
    <w:rsid w:val="00243842"/>
    <w:rsid w:val="00243C4C"/>
    <w:rsid w:val="0024476D"/>
    <w:rsid w:val="002448F9"/>
    <w:rsid w:val="0024495F"/>
    <w:rsid w:val="00246F34"/>
    <w:rsid w:val="00247010"/>
    <w:rsid w:val="0024729E"/>
    <w:rsid w:val="0025062E"/>
    <w:rsid w:val="00250F78"/>
    <w:rsid w:val="00250FF8"/>
    <w:rsid w:val="00251379"/>
    <w:rsid w:val="002518E6"/>
    <w:rsid w:val="00253166"/>
    <w:rsid w:val="00253345"/>
    <w:rsid w:val="0025359D"/>
    <w:rsid w:val="00253E12"/>
    <w:rsid w:val="00254031"/>
    <w:rsid w:val="00254302"/>
    <w:rsid w:val="00254522"/>
    <w:rsid w:val="002548C9"/>
    <w:rsid w:val="00254EE4"/>
    <w:rsid w:val="00255925"/>
    <w:rsid w:val="00255963"/>
    <w:rsid w:val="0025617C"/>
    <w:rsid w:val="0025671C"/>
    <w:rsid w:val="00256FE3"/>
    <w:rsid w:val="00257DA6"/>
    <w:rsid w:val="002601C3"/>
    <w:rsid w:val="002614F9"/>
    <w:rsid w:val="002617F0"/>
    <w:rsid w:val="00261BB2"/>
    <w:rsid w:val="0026217E"/>
    <w:rsid w:val="0026222B"/>
    <w:rsid w:val="00262771"/>
    <w:rsid w:val="00262A80"/>
    <w:rsid w:val="00262C09"/>
    <w:rsid w:val="00262ED4"/>
    <w:rsid w:val="0026343A"/>
    <w:rsid w:val="0026349F"/>
    <w:rsid w:val="00264807"/>
    <w:rsid w:val="00264AB5"/>
    <w:rsid w:val="00264D6D"/>
    <w:rsid w:val="00264E45"/>
    <w:rsid w:val="00265259"/>
    <w:rsid w:val="00265C41"/>
    <w:rsid w:val="00265E7B"/>
    <w:rsid w:val="00266ECD"/>
    <w:rsid w:val="002671D4"/>
    <w:rsid w:val="002674B2"/>
    <w:rsid w:val="00267999"/>
    <w:rsid w:val="00267BD0"/>
    <w:rsid w:val="00267EB4"/>
    <w:rsid w:val="00267FD7"/>
    <w:rsid w:val="002700A0"/>
    <w:rsid w:val="002700F0"/>
    <w:rsid w:val="00270679"/>
    <w:rsid w:val="00271798"/>
    <w:rsid w:val="002719F8"/>
    <w:rsid w:val="00271E05"/>
    <w:rsid w:val="00272015"/>
    <w:rsid w:val="0027232B"/>
    <w:rsid w:val="00272657"/>
    <w:rsid w:val="0027273D"/>
    <w:rsid w:val="00272CC1"/>
    <w:rsid w:val="00272DFA"/>
    <w:rsid w:val="00273AA7"/>
    <w:rsid w:val="00273F11"/>
    <w:rsid w:val="00273FB3"/>
    <w:rsid w:val="00274738"/>
    <w:rsid w:val="00275C71"/>
    <w:rsid w:val="00276522"/>
    <w:rsid w:val="0027678E"/>
    <w:rsid w:val="002768EC"/>
    <w:rsid w:val="00276D30"/>
    <w:rsid w:val="00276D78"/>
    <w:rsid w:val="00276E40"/>
    <w:rsid w:val="00277410"/>
    <w:rsid w:val="0027750A"/>
    <w:rsid w:val="002777A6"/>
    <w:rsid w:val="0027782C"/>
    <w:rsid w:val="00277865"/>
    <w:rsid w:val="00277928"/>
    <w:rsid w:val="00277E8B"/>
    <w:rsid w:val="00277EE4"/>
    <w:rsid w:val="00280186"/>
    <w:rsid w:val="00280753"/>
    <w:rsid w:val="00280AA5"/>
    <w:rsid w:val="0028182E"/>
    <w:rsid w:val="00282793"/>
    <w:rsid w:val="00282DF3"/>
    <w:rsid w:val="00283917"/>
    <w:rsid w:val="002847CA"/>
    <w:rsid w:val="00284877"/>
    <w:rsid w:val="00284C4B"/>
    <w:rsid w:val="00284C82"/>
    <w:rsid w:val="00284E6F"/>
    <w:rsid w:val="0028597A"/>
    <w:rsid w:val="002859DB"/>
    <w:rsid w:val="00285CD9"/>
    <w:rsid w:val="00286059"/>
    <w:rsid w:val="002860CA"/>
    <w:rsid w:val="0028616A"/>
    <w:rsid w:val="00286533"/>
    <w:rsid w:val="00286EEF"/>
    <w:rsid w:val="0028711D"/>
    <w:rsid w:val="002878E2"/>
    <w:rsid w:val="00287C06"/>
    <w:rsid w:val="00290578"/>
    <w:rsid w:val="00290D82"/>
    <w:rsid w:val="002910D1"/>
    <w:rsid w:val="002915A3"/>
    <w:rsid w:val="00291E06"/>
    <w:rsid w:val="00291F05"/>
    <w:rsid w:val="00291FCD"/>
    <w:rsid w:val="00292697"/>
    <w:rsid w:val="00292D9A"/>
    <w:rsid w:val="00293229"/>
    <w:rsid w:val="002937A6"/>
    <w:rsid w:val="002937DC"/>
    <w:rsid w:val="00293A6A"/>
    <w:rsid w:val="0029465B"/>
    <w:rsid w:val="00295221"/>
    <w:rsid w:val="00295E27"/>
    <w:rsid w:val="0029619B"/>
    <w:rsid w:val="00296AE3"/>
    <w:rsid w:val="00296C86"/>
    <w:rsid w:val="00297214"/>
    <w:rsid w:val="0029725B"/>
    <w:rsid w:val="00297410"/>
    <w:rsid w:val="002974CF"/>
    <w:rsid w:val="0029754D"/>
    <w:rsid w:val="002A0150"/>
    <w:rsid w:val="002A06F1"/>
    <w:rsid w:val="002A08C4"/>
    <w:rsid w:val="002A0FF1"/>
    <w:rsid w:val="002A1ACB"/>
    <w:rsid w:val="002A20E9"/>
    <w:rsid w:val="002A2DE6"/>
    <w:rsid w:val="002A3845"/>
    <w:rsid w:val="002A43A6"/>
    <w:rsid w:val="002A46EE"/>
    <w:rsid w:val="002A4C56"/>
    <w:rsid w:val="002A5B4D"/>
    <w:rsid w:val="002A5E19"/>
    <w:rsid w:val="002A68E3"/>
    <w:rsid w:val="002A6F05"/>
    <w:rsid w:val="002A6F09"/>
    <w:rsid w:val="002B054B"/>
    <w:rsid w:val="002B1751"/>
    <w:rsid w:val="002B1E11"/>
    <w:rsid w:val="002B2161"/>
    <w:rsid w:val="002B24D1"/>
    <w:rsid w:val="002B265D"/>
    <w:rsid w:val="002B26AC"/>
    <w:rsid w:val="002B2957"/>
    <w:rsid w:val="002B360B"/>
    <w:rsid w:val="002B38E5"/>
    <w:rsid w:val="002B3E51"/>
    <w:rsid w:val="002B3EC0"/>
    <w:rsid w:val="002B49BF"/>
    <w:rsid w:val="002B5132"/>
    <w:rsid w:val="002B54EA"/>
    <w:rsid w:val="002B5753"/>
    <w:rsid w:val="002B5E40"/>
    <w:rsid w:val="002B6814"/>
    <w:rsid w:val="002B6C0E"/>
    <w:rsid w:val="002B6CF7"/>
    <w:rsid w:val="002B71EF"/>
    <w:rsid w:val="002B7215"/>
    <w:rsid w:val="002B7779"/>
    <w:rsid w:val="002B7A10"/>
    <w:rsid w:val="002C01B5"/>
    <w:rsid w:val="002C03EC"/>
    <w:rsid w:val="002C0FE5"/>
    <w:rsid w:val="002C15CB"/>
    <w:rsid w:val="002C1CBB"/>
    <w:rsid w:val="002C1DC0"/>
    <w:rsid w:val="002C2027"/>
    <w:rsid w:val="002C27E5"/>
    <w:rsid w:val="002C2C73"/>
    <w:rsid w:val="002C352B"/>
    <w:rsid w:val="002C36A8"/>
    <w:rsid w:val="002C3D76"/>
    <w:rsid w:val="002C55A1"/>
    <w:rsid w:val="002C5E34"/>
    <w:rsid w:val="002C6419"/>
    <w:rsid w:val="002C6907"/>
    <w:rsid w:val="002C69D7"/>
    <w:rsid w:val="002C733A"/>
    <w:rsid w:val="002C7413"/>
    <w:rsid w:val="002C78FA"/>
    <w:rsid w:val="002D060E"/>
    <w:rsid w:val="002D077A"/>
    <w:rsid w:val="002D0BC6"/>
    <w:rsid w:val="002D0FB0"/>
    <w:rsid w:val="002D14D0"/>
    <w:rsid w:val="002D1560"/>
    <w:rsid w:val="002D1784"/>
    <w:rsid w:val="002D1E23"/>
    <w:rsid w:val="002D1FEF"/>
    <w:rsid w:val="002D29CD"/>
    <w:rsid w:val="002D3BFC"/>
    <w:rsid w:val="002D4471"/>
    <w:rsid w:val="002D4B25"/>
    <w:rsid w:val="002D56B5"/>
    <w:rsid w:val="002D5873"/>
    <w:rsid w:val="002D6390"/>
    <w:rsid w:val="002D783B"/>
    <w:rsid w:val="002D79F4"/>
    <w:rsid w:val="002D7DFE"/>
    <w:rsid w:val="002E0467"/>
    <w:rsid w:val="002E0D86"/>
    <w:rsid w:val="002E0DB1"/>
    <w:rsid w:val="002E0EAE"/>
    <w:rsid w:val="002E12D6"/>
    <w:rsid w:val="002E1870"/>
    <w:rsid w:val="002E1FC8"/>
    <w:rsid w:val="002E2091"/>
    <w:rsid w:val="002E21A1"/>
    <w:rsid w:val="002E26E7"/>
    <w:rsid w:val="002E27DC"/>
    <w:rsid w:val="002E284D"/>
    <w:rsid w:val="002E2A5E"/>
    <w:rsid w:val="002E2CA0"/>
    <w:rsid w:val="002E2EF8"/>
    <w:rsid w:val="002E3379"/>
    <w:rsid w:val="002E35D7"/>
    <w:rsid w:val="002E42A0"/>
    <w:rsid w:val="002E4366"/>
    <w:rsid w:val="002E4459"/>
    <w:rsid w:val="002E4488"/>
    <w:rsid w:val="002E4D4E"/>
    <w:rsid w:val="002E578F"/>
    <w:rsid w:val="002E6E3B"/>
    <w:rsid w:val="002F05BA"/>
    <w:rsid w:val="002F0A33"/>
    <w:rsid w:val="002F0F3C"/>
    <w:rsid w:val="002F13E8"/>
    <w:rsid w:val="002F13F4"/>
    <w:rsid w:val="002F1719"/>
    <w:rsid w:val="002F1738"/>
    <w:rsid w:val="002F18C9"/>
    <w:rsid w:val="002F1EF3"/>
    <w:rsid w:val="002F1F38"/>
    <w:rsid w:val="002F2288"/>
    <w:rsid w:val="002F2580"/>
    <w:rsid w:val="002F2F23"/>
    <w:rsid w:val="002F2F5A"/>
    <w:rsid w:val="002F3088"/>
    <w:rsid w:val="002F36D7"/>
    <w:rsid w:val="002F3917"/>
    <w:rsid w:val="002F39D1"/>
    <w:rsid w:val="002F3A56"/>
    <w:rsid w:val="002F47FD"/>
    <w:rsid w:val="002F6250"/>
    <w:rsid w:val="002F6ADE"/>
    <w:rsid w:val="002F7097"/>
    <w:rsid w:val="002F75D7"/>
    <w:rsid w:val="003000D2"/>
    <w:rsid w:val="003001CC"/>
    <w:rsid w:val="003011A2"/>
    <w:rsid w:val="003012FD"/>
    <w:rsid w:val="00301639"/>
    <w:rsid w:val="003020BF"/>
    <w:rsid w:val="0030248F"/>
    <w:rsid w:val="003028F4"/>
    <w:rsid w:val="00302EC8"/>
    <w:rsid w:val="00303336"/>
    <w:rsid w:val="00303608"/>
    <w:rsid w:val="00303BDF"/>
    <w:rsid w:val="00303D5A"/>
    <w:rsid w:val="003045FD"/>
    <w:rsid w:val="0030496D"/>
    <w:rsid w:val="00304A1C"/>
    <w:rsid w:val="00304F06"/>
    <w:rsid w:val="003058CC"/>
    <w:rsid w:val="0030622B"/>
    <w:rsid w:val="0030627B"/>
    <w:rsid w:val="00306CEE"/>
    <w:rsid w:val="00306CFE"/>
    <w:rsid w:val="00306D96"/>
    <w:rsid w:val="003072F9"/>
    <w:rsid w:val="00307437"/>
    <w:rsid w:val="00310E4F"/>
    <w:rsid w:val="00310E5D"/>
    <w:rsid w:val="00311205"/>
    <w:rsid w:val="00311C6C"/>
    <w:rsid w:val="0031209F"/>
    <w:rsid w:val="0031305D"/>
    <w:rsid w:val="00313AC5"/>
    <w:rsid w:val="00314073"/>
    <w:rsid w:val="003140DB"/>
    <w:rsid w:val="00314151"/>
    <w:rsid w:val="00315AE3"/>
    <w:rsid w:val="00315DC9"/>
    <w:rsid w:val="0031635B"/>
    <w:rsid w:val="00316BBB"/>
    <w:rsid w:val="00316D76"/>
    <w:rsid w:val="00317039"/>
    <w:rsid w:val="00317C7F"/>
    <w:rsid w:val="00320513"/>
    <w:rsid w:val="003207B0"/>
    <w:rsid w:val="00320A7E"/>
    <w:rsid w:val="00320D01"/>
    <w:rsid w:val="00320D2A"/>
    <w:rsid w:val="003210FB"/>
    <w:rsid w:val="0032141A"/>
    <w:rsid w:val="0032194C"/>
    <w:rsid w:val="00322025"/>
    <w:rsid w:val="00322713"/>
    <w:rsid w:val="00322997"/>
    <w:rsid w:val="00322CE2"/>
    <w:rsid w:val="00322D44"/>
    <w:rsid w:val="00322FC7"/>
    <w:rsid w:val="00323590"/>
    <w:rsid w:val="0032361C"/>
    <w:rsid w:val="00323C32"/>
    <w:rsid w:val="00323DD1"/>
    <w:rsid w:val="003240B9"/>
    <w:rsid w:val="0032474E"/>
    <w:rsid w:val="00324B98"/>
    <w:rsid w:val="00324BDE"/>
    <w:rsid w:val="003254BC"/>
    <w:rsid w:val="00325735"/>
    <w:rsid w:val="0032580D"/>
    <w:rsid w:val="003266AE"/>
    <w:rsid w:val="003268D5"/>
    <w:rsid w:val="00326BB4"/>
    <w:rsid w:val="00326EF5"/>
    <w:rsid w:val="00327208"/>
    <w:rsid w:val="0032721D"/>
    <w:rsid w:val="003273A9"/>
    <w:rsid w:val="003275F1"/>
    <w:rsid w:val="003277DE"/>
    <w:rsid w:val="0032794F"/>
    <w:rsid w:val="00327F94"/>
    <w:rsid w:val="00330633"/>
    <w:rsid w:val="003313B0"/>
    <w:rsid w:val="0033184C"/>
    <w:rsid w:val="00331964"/>
    <w:rsid w:val="00332142"/>
    <w:rsid w:val="00332433"/>
    <w:rsid w:val="00332CC5"/>
    <w:rsid w:val="00332FBA"/>
    <w:rsid w:val="00333356"/>
    <w:rsid w:val="00333531"/>
    <w:rsid w:val="00333E89"/>
    <w:rsid w:val="00333EFE"/>
    <w:rsid w:val="0033476C"/>
    <w:rsid w:val="0033509B"/>
    <w:rsid w:val="0033509D"/>
    <w:rsid w:val="0033522D"/>
    <w:rsid w:val="00335563"/>
    <w:rsid w:val="003361A2"/>
    <w:rsid w:val="003368D2"/>
    <w:rsid w:val="00336C75"/>
    <w:rsid w:val="00336F19"/>
    <w:rsid w:val="00336F9B"/>
    <w:rsid w:val="00337344"/>
    <w:rsid w:val="003376F5"/>
    <w:rsid w:val="003402DE"/>
    <w:rsid w:val="00341120"/>
    <w:rsid w:val="003414A9"/>
    <w:rsid w:val="00341CC7"/>
    <w:rsid w:val="0034208B"/>
    <w:rsid w:val="003421CF"/>
    <w:rsid w:val="00343DD6"/>
    <w:rsid w:val="00344256"/>
    <w:rsid w:val="003443C2"/>
    <w:rsid w:val="003447A1"/>
    <w:rsid w:val="00344B30"/>
    <w:rsid w:val="0034656F"/>
    <w:rsid w:val="00346E01"/>
    <w:rsid w:val="00347AF9"/>
    <w:rsid w:val="003507BA"/>
    <w:rsid w:val="00350D23"/>
    <w:rsid w:val="00351076"/>
    <w:rsid w:val="003515CA"/>
    <w:rsid w:val="00351E9B"/>
    <w:rsid w:val="00352C6D"/>
    <w:rsid w:val="003532EC"/>
    <w:rsid w:val="00353465"/>
    <w:rsid w:val="00353A60"/>
    <w:rsid w:val="00354398"/>
    <w:rsid w:val="0035447B"/>
    <w:rsid w:val="00354482"/>
    <w:rsid w:val="003547C0"/>
    <w:rsid w:val="00354AF5"/>
    <w:rsid w:val="00354B17"/>
    <w:rsid w:val="00354D23"/>
    <w:rsid w:val="00354E88"/>
    <w:rsid w:val="00355226"/>
    <w:rsid w:val="003552D3"/>
    <w:rsid w:val="00356C0F"/>
    <w:rsid w:val="00356E48"/>
    <w:rsid w:val="0035701E"/>
    <w:rsid w:val="003579FA"/>
    <w:rsid w:val="00360B0C"/>
    <w:rsid w:val="0036146E"/>
    <w:rsid w:val="0036199F"/>
    <w:rsid w:val="00361AEC"/>
    <w:rsid w:val="00361E31"/>
    <w:rsid w:val="003628C2"/>
    <w:rsid w:val="00362FC5"/>
    <w:rsid w:val="00363209"/>
    <w:rsid w:val="0036381A"/>
    <w:rsid w:val="00363B33"/>
    <w:rsid w:val="0036412B"/>
    <w:rsid w:val="003642A1"/>
    <w:rsid w:val="0036559F"/>
    <w:rsid w:val="00366691"/>
    <w:rsid w:val="003666DC"/>
    <w:rsid w:val="00366731"/>
    <w:rsid w:val="00366E18"/>
    <w:rsid w:val="00366EEF"/>
    <w:rsid w:val="003679D4"/>
    <w:rsid w:val="00370313"/>
    <w:rsid w:val="00370446"/>
    <w:rsid w:val="00370760"/>
    <w:rsid w:val="00370B66"/>
    <w:rsid w:val="003714BB"/>
    <w:rsid w:val="0037156C"/>
    <w:rsid w:val="003716C5"/>
    <w:rsid w:val="00371904"/>
    <w:rsid w:val="00371D82"/>
    <w:rsid w:val="00372790"/>
    <w:rsid w:val="00372CEF"/>
    <w:rsid w:val="00372F48"/>
    <w:rsid w:val="0037341A"/>
    <w:rsid w:val="003741F3"/>
    <w:rsid w:val="0037468F"/>
    <w:rsid w:val="00374A92"/>
    <w:rsid w:val="00375A4E"/>
    <w:rsid w:val="003768F9"/>
    <w:rsid w:val="0037701A"/>
    <w:rsid w:val="00377088"/>
    <w:rsid w:val="0037743A"/>
    <w:rsid w:val="003777D7"/>
    <w:rsid w:val="00377C4D"/>
    <w:rsid w:val="00380008"/>
    <w:rsid w:val="00380A8B"/>
    <w:rsid w:val="00381300"/>
    <w:rsid w:val="00381D63"/>
    <w:rsid w:val="00382319"/>
    <w:rsid w:val="00382C82"/>
    <w:rsid w:val="003837E1"/>
    <w:rsid w:val="00383965"/>
    <w:rsid w:val="00383D90"/>
    <w:rsid w:val="00383FB8"/>
    <w:rsid w:val="00384723"/>
    <w:rsid w:val="00384C93"/>
    <w:rsid w:val="0038579B"/>
    <w:rsid w:val="00385DB6"/>
    <w:rsid w:val="0038633C"/>
    <w:rsid w:val="003865C6"/>
    <w:rsid w:val="0038660F"/>
    <w:rsid w:val="00386DEE"/>
    <w:rsid w:val="003900EA"/>
    <w:rsid w:val="00390610"/>
    <w:rsid w:val="00390FF3"/>
    <w:rsid w:val="003926AD"/>
    <w:rsid w:val="0039288D"/>
    <w:rsid w:val="0039318F"/>
    <w:rsid w:val="003932BE"/>
    <w:rsid w:val="00394758"/>
    <w:rsid w:val="00395265"/>
    <w:rsid w:val="0039536D"/>
    <w:rsid w:val="003960BB"/>
    <w:rsid w:val="003964E0"/>
    <w:rsid w:val="003966F4"/>
    <w:rsid w:val="00396BD0"/>
    <w:rsid w:val="0039726A"/>
    <w:rsid w:val="003979E4"/>
    <w:rsid w:val="00397A35"/>
    <w:rsid w:val="00397CB3"/>
    <w:rsid w:val="003A09BC"/>
    <w:rsid w:val="003A1B26"/>
    <w:rsid w:val="003A30F5"/>
    <w:rsid w:val="003A3102"/>
    <w:rsid w:val="003A41FB"/>
    <w:rsid w:val="003A430A"/>
    <w:rsid w:val="003A43EE"/>
    <w:rsid w:val="003A69E1"/>
    <w:rsid w:val="003A6D89"/>
    <w:rsid w:val="003A7344"/>
    <w:rsid w:val="003B003E"/>
    <w:rsid w:val="003B006A"/>
    <w:rsid w:val="003B025D"/>
    <w:rsid w:val="003B091B"/>
    <w:rsid w:val="003B0F99"/>
    <w:rsid w:val="003B1DA9"/>
    <w:rsid w:val="003B1DB1"/>
    <w:rsid w:val="003B23A3"/>
    <w:rsid w:val="003B2610"/>
    <w:rsid w:val="003B2C4C"/>
    <w:rsid w:val="003B2E11"/>
    <w:rsid w:val="003B42BA"/>
    <w:rsid w:val="003B4736"/>
    <w:rsid w:val="003B573E"/>
    <w:rsid w:val="003B5EB8"/>
    <w:rsid w:val="003B617A"/>
    <w:rsid w:val="003B6C5F"/>
    <w:rsid w:val="003B6FB5"/>
    <w:rsid w:val="003B730A"/>
    <w:rsid w:val="003B795C"/>
    <w:rsid w:val="003C0208"/>
    <w:rsid w:val="003C0219"/>
    <w:rsid w:val="003C03D8"/>
    <w:rsid w:val="003C0A20"/>
    <w:rsid w:val="003C0A7F"/>
    <w:rsid w:val="003C0D90"/>
    <w:rsid w:val="003C0F3B"/>
    <w:rsid w:val="003C1283"/>
    <w:rsid w:val="003C1C01"/>
    <w:rsid w:val="003C362A"/>
    <w:rsid w:val="003C3B0E"/>
    <w:rsid w:val="003C427C"/>
    <w:rsid w:val="003C45A8"/>
    <w:rsid w:val="003C4BED"/>
    <w:rsid w:val="003C524E"/>
    <w:rsid w:val="003C531E"/>
    <w:rsid w:val="003C54FC"/>
    <w:rsid w:val="003C6117"/>
    <w:rsid w:val="003C69EF"/>
    <w:rsid w:val="003C7939"/>
    <w:rsid w:val="003C7F7F"/>
    <w:rsid w:val="003D06A4"/>
    <w:rsid w:val="003D0B1E"/>
    <w:rsid w:val="003D0FF6"/>
    <w:rsid w:val="003D19C4"/>
    <w:rsid w:val="003D20A5"/>
    <w:rsid w:val="003D232E"/>
    <w:rsid w:val="003D2C89"/>
    <w:rsid w:val="003D3795"/>
    <w:rsid w:val="003D3813"/>
    <w:rsid w:val="003D3CAD"/>
    <w:rsid w:val="003D4143"/>
    <w:rsid w:val="003D478F"/>
    <w:rsid w:val="003D6196"/>
    <w:rsid w:val="003D7241"/>
    <w:rsid w:val="003D745E"/>
    <w:rsid w:val="003D7C81"/>
    <w:rsid w:val="003E0808"/>
    <w:rsid w:val="003E0909"/>
    <w:rsid w:val="003E0A0B"/>
    <w:rsid w:val="003E2226"/>
    <w:rsid w:val="003E2944"/>
    <w:rsid w:val="003E2B1C"/>
    <w:rsid w:val="003E2C46"/>
    <w:rsid w:val="003E32CE"/>
    <w:rsid w:val="003E378E"/>
    <w:rsid w:val="003E3A20"/>
    <w:rsid w:val="003E3B68"/>
    <w:rsid w:val="003E452E"/>
    <w:rsid w:val="003E545A"/>
    <w:rsid w:val="003E5F3E"/>
    <w:rsid w:val="003E6028"/>
    <w:rsid w:val="003E6B01"/>
    <w:rsid w:val="003E6FEC"/>
    <w:rsid w:val="003E7742"/>
    <w:rsid w:val="003E77F0"/>
    <w:rsid w:val="003F00F7"/>
    <w:rsid w:val="003F06BA"/>
    <w:rsid w:val="003F1A18"/>
    <w:rsid w:val="003F1B5F"/>
    <w:rsid w:val="003F1C67"/>
    <w:rsid w:val="003F1F9E"/>
    <w:rsid w:val="003F224B"/>
    <w:rsid w:val="003F25C8"/>
    <w:rsid w:val="003F2640"/>
    <w:rsid w:val="003F301A"/>
    <w:rsid w:val="003F39BA"/>
    <w:rsid w:val="003F3E3B"/>
    <w:rsid w:val="003F42EF"/>
    <w:rsid w:val="003F4A36"/>
    <w:rsid w:val="003F4CF3"/>
    <w:rsid w:val="003F4E45"/>
    <w:rsid w:val="003F50B1"/>
    <w:rsid w:val="003F550C"/>
    <w:rsid w:val="003F5712"/>
    <w:rsid w:val="003F5BF2"/>
    <w:rsid w:val="003F63FC"/>
    <w:rsid w:val="003F6543"/>
    <w:rsid w:val="003F69FD"/>
    <w:rsid w:val="003F730F"/>
    <w:rsid w:val="00400455"/>
    <w:rsid w:val="00401372"/>
    <w:rsid w:val="00401860"/>
    <w:rsid w:val="00401A48"/>
    <w:rsid w:val="0040252E"/>
    <w:rsid w:val="004025E1"/>
    <w:rsid w:val="004037B4"/>
    <w:rsid w:val="00403AA2"/>
    <w:rsid w:val="0040465C"/>
    <w:rsid w:val="004048B2"/>
    <w:rsid w:val="004049AC"/>
    <w:rsid w:val="004049F5"/>
    <w:rsid w:val="00404A9F"/>
    <w:rsid w:val="00404E46"/>
    <w:rsid w:val="0040524F"/>
    <w:rsid w:val="004053C7"/>
    <w:rsid w:val="004054F7"/>
    <w:rsid w:val="00405EDB"/>
    <w:rsid w:val="00406613"/>
    <w:rsid w:val="00406793"/>
    <w:rsid w:val="00406A21"/>
    <w:rsid w:val="00407252"/>
    <w:rsid w:val="0040793D"/>
    <w:rsid w:val="00407AD8"/>
    <w:rsid w:val="00410A2D"/>
    <w:rsid w:val="00411660"/>
    <w:rsid w:val="004118A4"/>
    <w:rsid w:val="004120CE"/>
    <w:rsid w:val="004120D4"/>
    <w:rsid w:val="004122C5"/>
    <w:rsid w:val="0041241E"/>
    <w:rsid w:val="00412589"/>
    <w:rsid w:val="00412825"/>
    <w:rsid w:val="00412C0C"/>
    <w:rsid w:val="00412DEE"/>
    <w:rsid w:val="0041437B"/>
    <w:rsid w:val="00414859"/>
    <w:rsid w:val="00415442"/>
    <w:rsid w:val="004154E6"/>
    <w:rsid w:val="004159B6"/>
    <w:rsid w:val="00415AD5"/>
    <w:rsid w:val="00415FC5"/>
    <w:rsid w:val="00416561"/>
    <w:rsid w:val="004165CA"/>
    <w:rsid w:val="004169F0"/>
    <w:rsid w:val="00416CA0"/>
    <w:rsid w:val="0041731B"/>
    <w:rsid w:val="004175B4"/>
    <w:rsid w:val="004175EC"/>
    <w:rsid w:val="00417719"/>
    <w:rsid w:val="00417AB7"/>
    <w:rsid w:val="00417D7C"/>
    <w:rsid w:val="0042075C"/>
    <w:rsid w:val="00420889"/>
    <w:rsid w:val="004208E5"/>
    <w:rsid w:val="004208E7"/>
    <w:rsid w:val="00420D15"/>
    <w:rsid w:val="00421070"/>
    <w:rsid w:val="004213AA"/>
    <w:rsid w:val="00422617"/>
    <w:rsid w:val="0042261F"/>
    <w:rsid w:val="00422ADA"/>
    <w:rsid w:val="004230FD"/>
    <w:rsid w:val="00423BEE"/>
    <w:rsid w:val="00424BC0"/>
    <w:rsid w:val="00425267"/>
    <w:rsid w:val="0042572D"/>
    <w:rsid w:val="00425B88"/>
    <w:rsid w:val="00425BD2"/>
    <w:rsid w:val="0042626E"/>
    <w:rsid w:val="0042655F"/>
    <w:rsid w:val="00426D31"/>
    <w:rsid w:val="00427034"/>
    <w:rsid w:val="00427C00"/>
    <w:rsid w:val="00427E28"/>
    <w:rsid w:val="0043087B"/>
    <w:rsid w:val="00430C53"/>
    <w:rsid w:val="00430FAA"/>
    <w:rsid w:val="004312F6"/>
    <w:rsid w:val="00431868"/>
    <w:rsid w:val="004318DE"/>
    <w:rsid w:val="00431D61"/>
    <w:rsid w:val="00431F87"/>
    <w:rsid w:val="00432D8D"/>
    <w:rsid w:val="004331A8"/>
    <w:rsid w:val="0043330E"/>
    <w:rsid w:val="00434076"/>
    <w:rsid w:val="00434279"/>
    <w:rsid w:val="00434B40"/>
    <w:rsid w:val="00434DF2"/>
    <w:rsid w:val="00434E11"/>
    <w:rsid w:val="00434EB3"/>
    <w:rsid w:val="00435730"/>
    <w:rsid w:val="0043583A"/>
    <w:rsid w:val="004358DA"/>
    <w:rsid w:val="00435D96"/>
    <w:rsid w:val="00436762"/>
    <w:rsid w:val="00436B30"/>
    <w:rsid w:val="00437070"/>
    <w:rsid w:val="00437435"/>
    <w:rsid w:val="00437860"/>
    <w:rsid w:val="0044025F"/>
    <w:rsid w:val="00441362"/>
    <w:rsid w:val="004414CB"/>
    <w:rsid w:val="004415D8"/>
    <w:rsid w:val="004419BF"/>
    <w:rsid w:val="00441E20"/>
    <w:rsid w:val="00442AB3"/>
    <w:rsid w:val="00442C98"/>
    <w:rsid w:val="00442FE1"/>
    <w:rsid w:val="00443095"/>
    <w:rsid w:val="0044412C"/>
    <w:rsid w:val="004442EE"/>
    <w:rsid w:val="00444450"/>
    <w:rsid w:val="00444DB0"/>
    <w:rsid w:val="00445496"/>
    <w:rsid w:val="004457FC"/>
    <w:rsid w:val="00446194"/>
    <w:rsid w:val="00446535"/>
    <w:rsid w:val="004467DC"/>
    <w:rsid w:val="0044695B"/>
    <w:rsid w:val="00447204"/>
    <w:rsid w:val="00447982"/>
    <w:rsid w:val="00447A3B"/>
    <w:rsid w:val="00447ACE"/>
    <w:rsid w:val="00447F54"/>
    <w:rsid w:val="004500B5"/>
    <w:rsid w:val="004506A6"/>
    <w:rsid w:val="00450830"/>
    <w:rsid w:val="00450933"/>
    <w:rsid w:val="00450BAE"/>
    <w:rsid w:val="00450D2D"/>
    <w:rsid w:val="0045108C"/>
    <w:rsid w:val="0045146B"/>
    <w:rsid w:val="00452388"/>
    <w:rsid w:val="004525E5"/>
    <w:rsid w:val="004535B8"/>
    <w:rsid w:val="0045361B"/>
    <w:rsid w:val="0045396C"/>
    <w:rsid w:val="00453A31"/>
    <w:rsid w:val="00453D35"/>
    <w:rsid w:val="00454CF8"/>
    <w:rsid w:val="00454E1F"/>
    <w:rsid w:val="00454E90"/>
    <w:rsid w:val="004555AA"/>
    <w:rsid w:val="00455FB5"/>
    <w:rsid w:val="00456D7B"/>
    <w:rsid w:val="00457CE0"/>
    <w:rsid w:val="00461455"/>
    <w:rsid w:val="0046252D"/>
    <w:rsid w:val="0046263A"/>
    <w:rsid w:val="00462953"/>
    <w:rsid w:val="004630B2"/>
    <w:rsid w:val="00463651"/>
    <w:rsid w:val="00463B95"/>
    <w:rsid w:val="00463D13"/>
    <w:rsid w:val="00463E16"/>
    <w:rsid w:val="00464328"/>
    <w:rsid w:val="00464769"/>
    <w:rsid w:val="00464FF9"/>
    <w:rsid w:val="00465100"/>
    <w:rsid w:val="00465D47"/>
    <w:rsid w:val="00465F1A"/>
    <w:rsid w:val="00466B61"/>
    <w:rsid w:val="004674A7"/>
    <w:rsid w:val="00467883"/>
    <w:rsid w:val="0046793A"/>
    <w:rsid w:val="00467C2B"/>
    <w:rsid w:val="004705C7"/>
    <w:rsid w:val="00470676"/>
    <w:rsid w:val="00470B71"/>
    <w:rsid w:val="00470F94"/>
    <w:rsid w:val="004724C9"/>
    <w:rsid w:val="00472B3F"/>
    <w:rsid w:val="00472FEA"/>
    <w:rsid w:val="00473493"/>
    <w:rsid w:val="0047350D"/>
    <w:rsid w:val="00473A2D"/>
    <w:rsid w:val="00473BA5"/>
    <w:rsid w:val="00473E0F"/>
    <w:rsid w:val="00473FC7"/>
    <w:rsid w:val="00474B2F"/>
    <w:rsid w:val="00474D7C"/>
    <w:rsid w:val="00475EA4"/>
    <w:rsid w:val="00475FA9"/>
    <w:rsid w:val="0047637A"/>
    <w:rsid w:val="00476E7E"/>
    <w:rsid w:val="00476F13"/>
    <w:rsid w:val="0047710C"/>
    <w:rsid w:val="0048015A"/>
    <w:rsid w:val="004803EE"/>
    <w:rsid w:val="00480520"/>
    <w:rsid w:val="00480ABE"/>
    <w:rsid w:val="00480C0A"/>
    <w:rsid w:val="00480F35"/>
    <w:rsid w:val="00480F81"/>
    <w:rsid w:val="00481298"/>
    <w:rsid w:val="0048188C"/>
    <w:rsid w:val="00481D3F"/>
    <w:rsid w:val="004822F5"/>
    <w:rsid w:val="00482990"/>
    <w:rsid w:val="00483638"/>
    <w:rsid w:val="004840E4"/>
    <w:rsid w:val="004847EC"/>
    <w:rsid w:val="00484AFE"/>
    <w:rsid w:val="00485486"/>
    <w:rsid w:val="00485FD5"/>
    <w:rsid w:val="00486157"/>
    <w:rsid w:val="00486404"/>
    <w:rsid w:val="0048680E"/>
    <w:rsid w:val="00486FBB"/>
    <w:rsid w:val="004905B6"/>
    <w:rsid w:val="00490B8A"/>
    <w:rsid w:val="00490D1D"/>
    <w:rsid w:val="0049121A"/>
    <w:rsid w:val="004913A3"/>
    <w:rsid w:val="00491D13"/>
    <w:rsid w:val="00492197"/>
    <w:rsid w:val="0049255D"/>
    <w:rsid w:val="004925B3"/>
    <w:rsid w:val="00492976"/>
    <w:rsid w:val="004931E7"/>
    <w:rsid w:val="00493837"/>
    <w:rsid w:val="00493A2A"/>
    <w:rsid w:val="00493ABF"/>
    <w:rsid w:val="00493C6D"/>
    <w:rsid w:val="00493E49"/>
    <w:rsid w:val="00494639"/>
    <w:rsid w:val="00494AD7"/>
    <w:rsid w:val="00495E51"/>
    <w:rsid w:val="00496308"/>
    <w:rsid w:val="00496ADF"/>
    <w:rsid w:val="0049791D"/>
    <w:rsid w:val="00497B7C"/>
    <w:rsid w:val="004A01A0"/>
    <w:rsid w:val="004A0371"/>
    <w:rsid w:val="004A09AD"/>
    <w:rsid w:val="004A139C"/>
    <w:rsid w:val="004A1A96"/>
    <w:rsid w:val="004A1D8C"/>
    <w:rsid w:val="004A2692"/>
    <w:rsid w:val="004A2AAF"/>
    <w:rsid w:val="004A2D8C"/>
    <w:rsid w:val="004A306A"/>
    <w:rsid w:val="004A32D5"/>
    <w:rsid w:val="004A356B"/>
    <w:rsid w:val="004A3AE6"/>
    <w:rsid w:val="004A3C76"/>
    <w:rsid w:val="004A3E42"/>
    <w:rsid w:val="004A45AB"/>
    <w:rsid w:val="004A475B"/>
    <w:rsid w:val="004A513F"/>
    <w:rsid w:val="004A57ED"/>
    <w:rsid w:val="004A585A"/>
    <w:rsid w:val="004A59E2"/>
    <w:rsid w:val="004A648D"/>
    <w:rsid w:val="004A752E"/>
    <w:rsid w:val="004A79B4"/>
    <w:rsid w:val="004B04DB"/>
    <w:rsid w:val="004B12FD"/>
    <w:rsid w:val="004B1FFE"/>
    <w:rsid w:val="004B200D"/>
    <w:rsid w:val="004B214D"/>
    <w:rsid w:val="004B2418"/>
    <w:rsid w:val="004B267A"/>
    <w:rsid w:val="004B2768"/>
    <w:rsid w:val="004B33A3"/>
    <w:rsid w:val="004B3782"/>
    <w:rsid w:val="004B37AE"/>
    <w:rsid w:val="004B3E19"/>
    <w:rsid w:val="004B3F18"/>
    <w:rsid w:val="004B4268"/>
    <w:rsid w:val="004B4287"/>
    <w:rsid w:val="004B4401"/>
    <w:rsid w:val="004B4531"/>
    <w:rsid w:val="004B467A"/>
    <w:rsid w:val="004B4819"/>
    <w:rsid w:val="004B4951"/>
    <w:rsid w:val="004B5316"/>
    <w:rsid w:val="004B5CFC"/>
    <w:rsid w:val="004B5E60"/>
    <w:rsid w:val="004B62A4"/>
    <w:rsid w:val="004B6812"/>
    <w:rsid w:val="004B6D0E"/>
    <w:rsid w:val="004B6D15"/>
    <w:rsid w:val="004B6EA7"/>
    <w:rsid w:val="004B719A"/>
    <w:rsid w:val="004B76CC"/>
    <w:rsid w:val="004C0153"/>
    <w:rsid w:val="004C06D8"/>
    <w:rsid w:val="004C0711"/>
    <w:rsid w:val="004C0B36"/>
    <w:rsid w:val="004C0D86"/>
    <w:rsid w:val="004C0E61"/>
    <w:rsid w:val="004C1332"/>
    <w:rsid w:val="004C17C0"/>
    <w:rsid w:val="004C24B3"/>
    <w:rsid w:val="004C2653"/>
    <w:rsid w:val="004C27CF"/>
    <w:rsid w:val="004C3ADE"/>
    <w:rsid w:val="004C3E0B"/>
    <w:rsid w:val="004C45CE"/>
    <w:rsid w:val="004C45FF"/>
    <w:rsid w:val="004C4975"/>
    <w:rsid w:val="004C5014"/>
    <w:rsid w:val="004C509B"/>
    <w:rsid w:val="004C51E9"/>
    <w:rsid w:val="004C59E8"/>
    <w:rsid w:val="004C5BEB"/>
    <w:rsid w:val="004C5CE4"/>
    <w:rsid w:val="004C6156"/>
    <w:rsid w:val="004C6B5B"/>
    <w:rsid w:val="004C6BA5"/>
    <w:rsid w:val="004C6C4D"/>
    <w:rsid w:val="004C6EB9"/>
    <w:rsid w:val="004C6F40"/>
    <w:rsid w:val="004C7452"/>
    <w:rsid w:val="004C77D9"/>
    <w:rsid w:val="004D003F"/>
    <w:rsid w:val="004D0765"/>
    <w:rsid w:val="004D093B"/>
    <w:rsid w:val="004D0D1A"/>
    <w:rsid w:val="004D14C9"/>
    <w:rsid w:val="004D1893"/>
    <w:rsid w:val="004D2858"/>
    <w:rsid w:val="004D2DB8"/>
    <w:rsid w:val="004D2E57"/>
    <w:rsid w:val="004D3015"/>
    <w:rsid w:val="004D309E"/>
    <w:rsid w:val="004D3125"/>
    <w:rsid w:val="004D4517"/>
    <w:rsid w:val="004D47F5"/>
    <w:rsid w:val="004D56D6"/>
    <w:rsid w:val="004D5E4A"/>
    <w:rsid w:val="004D61C2"/>
    <w:rsid w:val="004D64ED"/>
    <w:rsid w:val="004D64F2"/>
    <w:rsid w:val="004D67F0"/>
    <w:rsid w:val="004D6EC1"/>
    <w:rsid w:val="004D71FA"/>
    <w:rsid w:val="004D7294"/>
    <w:rsid w:val="004D72EB"/>
    <w:rsid w:val="004D750F"/>
    <w:rsid w:val="004D77B1"/>
    <w:rsid w:val="004D7C6E"/>
    <w:rsid w:val="004D7D4E"/>
    <w:rsid w:val="004E02B2"/>
    <w:rsid w:val="004E08B4"/>
    <w:rsid w:val="004E0B08"/>
    <w:rsid w:val="004E137E"/>
    <w:rsid w:val="004E2D97"/>
    <w:rsid w:val="004E36C6"/>
    <w:rsid w:val="004E3EC7"/>
    <w:rsid w:val="004E43ED"/>
    <w:rsid w:val="004E4A50"/>
    <w:rsid w:val="004E4D15"/>
    <w:rsid w:val="004E538D"/>
    <w:rsid w:val="004E5718"/>
    <w:rsid w:val="004E57A3"/>
    <w:rsid w:val="004E5AD6"/>
    <w:rsid w:val="004E68AB"/>
    <w:rsid w:val="004E6AEE"/>
    <w:rsid w:val="004E6E27"/>
    <w:rsid w:val="004E781F"/>
    <w:rsid w:val="004E7C61"/>
    <w:rsid w:val="004F1416"/>
    <w:rsid w:val="004F2C6C"/>
    <w:rsid w:val="004F3133"/>
    <w:rsid w:val="004F3F99"/>
    <w:rsid w:val="004F517C"/>
    <w:rsid w:val="004F5256"/>
    <w:rsid w:val="004F5589"/>
    <w:rsid w:val="004F6240"/>
    <w:rsid w:val="004F738C"/>
    <w:rsid w:val="004F7548"/>
    <w:rsid w:val="004F7EA2"/>
    <w:rsid w:val="00500192"/>
    <w:rsid w:val="005001EC"/>
    <w:rsid w:val="00500CCD"/>
    <w:rsid w:val="00500CCF"/>
    <w:rsid w:val="005011B1"/>
    <w:rsid w:val="00502043"/>
    <w:rsid w:val="005020B7"/>
    <w:rsid w:val="005026D6"/>
    <w:rsid w:val="005029C4"/>
    <w:rsid w:val="00503AE1"/>
    <w:rsid w:val="005045C8"/>
    <w:rsid w:val="00504E1F"/>
    <w:rsid w:val="00505106"/>
    <w:rsid w:val="005052D5"/>
    <w:rsid w:val="00505766"/>
    <w:rsid w:val="005059B2"/>
    <w:rsid w:val="0050690D"/>
    <w:rsid w:val="00506979"/>
    <w:rsid w:val="0050751A"/>
    <w:rsid w:val="005100BD"/>
    <w:rsid w:val="0051012E"/>
    <w:rsid w:val="00510585"/>
    <w:rsid w:val="005109AF"/>
    <w:rsid w:val="00510B0F"/>
    <w:rsid w:val="00510D34"/>
    <w:rsid w:val="00510F45"/>
    <w:rsid w:val="00512EFE"/>
    <w:rsid w:val="00512FC4"/>
    <w:rsid w:val="00513257"/>
    <w:rsid w:val="005132DF"/>
    <w:rsid w:val="005137AA"/>
    <w:rsid w:val="00513C3D"/>
    <w:rsid w:val="00513F32"/>
    <w:rsid w:val="00514352"/>
    <w:rsid w:val="005151AF"/>
    <w:rsid w:val="005154AB"/>
    <w:rsid w:val="00515DE6"/>
    <w:rsid w:val="005161B9"/>
    <w:rsid w:val="00516956"/>
    <w:rsid w:val="005172FD"/>
    <w:rsid w:val="005175F1"/>
    <w:rsid w:val="00517640"/>
    <w:rsid w:val="00520161"/>
    <w:rsid w:val="005205CD"/>
    <w:rsid w:val="00520A48"/>
    <w:rsid w:val="00520AC3"/>
    <w:rsid w:val="00520E1B"/>
    <w:rsid w:val="005214F7"/>
    <w:rsid w:val="00521704"/>
    <w:rsid w:val="0052188B"/>
    <w:rsid w:val="005219AE"/>
    <w:rsid w:val="00522839"/>
    <w:rsid w:val="00522F00"/>
    <w:rsid w:val="00523613"/>
    <w:rsid w:val="005237E4"/>
    <w:rsid w:val="00523B70"/>
    <w:rsid w:val="005245EB"/>
    <w:rsid w:val="00525032"/>
    <w:rsid w:val="00525601"/>
    <w:rsid w:val="005257C5"/>
    <w:rsid w:val="005258B0"/>
    <w:rsid w:val="00525928"/>
    <w:rsid w:val="00525BDB"/>
    <w:rsid w:val="00525DD7"/>
    <w:rsid w:val="00525FF3"/>
    <w:rsid w:val="005265FA"/>
    <w:rsid w:val="005269D9"/>
    <w:rsid w:val="00526D40"/>
    <w:rsid w:val="00527070"/>
    <w:rsid w:val="005277B9"/>
    <w:rsid w:val="005279CF"/>
    <w:rsid w:val="005301E3"/>
    <w:rsid w:val="0053048F"/>
    <w:rsid w:val="0053065D"/>
    <w:rsid w:val="00530C35"/>
    <w:rsid w:val="0053112D"/>
    <w:rsid w:val="00531B31"/>
    <w:rsid w:val="0053208D"/>
    <w:rsid w:val="00532936"/>
    <w:rsid w:val="00532CDF"/>
    <w:rsid w:val="00532F6E"/>
    <w:rsid w:val="0053368E"/>
    <w:rsid w:val="00533AEB"/>
    <w:rsid w:val="00534059"/>
    <w:rsid w:val="0053484F"/>
    <w:rsid w:val="00534B77"/>
    <w:rsid w:val="00534EBC"/>
    <w:rsid w:val="00535D47"/>
    <w:rsid w:val="00536084"/>
    <w:rsid w:val="0053624A"/>
    <w:rsid w:val="00536371"/>
    <w:rsid w:val="00536646"/>
    <w:rsid w:val="0053675D"/>
    <w:rsid w:val="00536FEE"/>
    <w:rsid w:val="005377D2"/>
    <w:rsid w:val="00537B8B"/>
    <w:rsid w:val="005415E5"/>
    <w:rsid w:val="00541DD5"/>
    <w:rsid w:val="005421B4"/>
    <w:rsid w:val="0054297C"/>
    <w:rsid w:val="00543185"/>
    <w:rsid w:val="005435BA"/>
    <w:rsid w:val="005435F9"/>
    <w:rsid w:val="005441A0"/>
    <w:rsid w:val="0054492C"/>
    <w:rsid w:val="005452D5"/>
    <w:rsid w:val="00545AB9"/>
    <w:rsid w:val="00545B45"/>
    <w:rsid w:val="0054647B"/>
    <w:rsid w:val="005465CE"/>
    <w:rsid w:val="00546690"/>
    <w:rsid w:val="00546910"/>
    <w:rsid w:val="00546A6F"/>
    <w:rsid w:val="00546E25"/>
    <w:rsid w:val="00547C19"/>
    <w:rsid w:val="00547E60"/>
    <w:rsid w:val="005507D4"/>
    <w:rsid w:val="005507FC"/>
    <w:rsid w:val="005508D0"/>
    <w:rsid w:val="00550BC6"/>
    <w:rsid w:val="00550F83"/>
    <w:rsid w:val="0055243B"/>
    <w:rsid w:val="0055243F"/>
    <w:rsid w:val="00552935"/>
    <w:rsid w:val="00552E23"/>
    <w:rsid w:val="00552FB7"/>
    <w:rsid w:val="005533C7"/>
    <w:rsid w:val="00553575"/>
    <w:rsid w:val="005539AB"/>
    <w:rsid w:val="00553FB2"/>
    <w:rsid w:val="00554CE2"/>
    <w:rsid w:val="005557B8"/>
    <w:rsid w:val="00556000"/>
    <w:rsid w:val="00556638"/>
    <w:rsid w:val="005567AA"/>
    <w:rsid w:val="00557634"/>
    <w:rsid w:val="00557BD4"/>
    <w:rsid w:val="00557DB3"/>
    <w:rsid w:val="005605F0"/>
    <w:rsid w:val="00560F96"/>
    <w:rsid w:val="005615E9"/>
    <w:rsid w:val="00562AFB"/>
    <w:rsid w:val="00563480"/>
    <w:rsid w:val="00563811"/>
    <w:rsid w:val="00563BB2"/>
    <w:rsid w:val="00563BC0"/>
    <w:rsid w:val="005654B6"/>
    <w:rsid w:val="00565E18"/>
    <w:rsid w:val="00566C6B"/>
    <w:rsid w:val="00566D9A"/>
    <w:rsid w:val="00567161"/>
    <w:rsid w:val="0056727F"/>
    <w:rsid w:val="00570097"/>
    <w:rsid w:val="005700BB"/>
    <w:rsid w:val="00570336"/>
    <w:rsid w:val="00570BEA"/>
    <w:rsid w:val="00571030"/>
    <w:rsid w:val="0057122C"/>
    <w:rsid w:val="00571A0F"/>
    <w:rsid w:val="00571A19"/>
    <w:rsid w:val="00571A7B"/>
    <w:rsid w:val="00571DB8"/>
    <w:rsid w:val="00573EAF"/>
    <w:rsid w:val="00574695"/>
    <w:rsid w:val="00574AC7"/>
    <w:rsid w:val="00574EA6"/>
    <w:rsid w:val="0057601C"/>
    <w:rsid w:val="005761C3"/>
    <w:rsid w:val="005762C8"/>
    <w:rsid w:val="00576604"/>
    <w:rsid w:val="00576D66"/>
    <w:rsid w:val="00580897"/>
    <w:rsid w:val="0058141B"/>
    <w:rsid w:val="0058189E"/>
    <w:rsid w:val="00582DB7"/>
    <w:rsid w:val="005837C5"/>
    <w:rsid w:val="005840EF"/>
    <w:rsid w:val="005841E6"/>
    <w:rsid w:val="005843FC"/>
    <w:rsid w:val="00584715"/>
    <w:rsid w:val="00584ECB"/>
    <w:rsid w:val="00585064"/>
    <w:rsid w:val="00585863"/>
    <w:rsid w:val="005872FD"/>
    <w:rsid w:val="00587592"/>
    <w:rsid w:val="0058787F"/>
    <w:rsid w:val="00587D5D"/>
    <w:rsid w:val="00590604"/>
    <w:rsid w:val="00590DE7"/>
    <w:rsid w:val="00591B8D"/>
    <w:rsid w:val="00592001"/>
    <w:rsid w:val="00593E55"/>
    <w:rsid w:val="00593E5D"/>
    <w:rsid w:val="005943B5"/>
    <w:rsid w:val="00594815"/>
    <w:rsid w:val="00594B06"/>
    <w:rsid w:val="00594C37"/>
    <w:rsid w:val="00594E65"/>
    <w:rsid w:val="00595E83"/>
    <w:rsid w:val="0059635A"/>
    <w:rsid w:val="005968FE"/>
    <w:rsid w:val="0059692C"/>
    <w:rsid w:val="00597549"/>
    <w:rsid w:val="0059797C"/>
    <w:rsid w:val="00597EAD"/>
    <w:rsid w:val="005A0509"/>
    <w:rsid w:val="005A1899"/>
    <w:rsid w:val="005A1DDE"/>
    <w:rsid w:val="005A1FC7"/>
    <w:rsid w:val="005A25AB"/>
    <w:rsid w:val="005A2FFF"/>
    <w:rsid w:val="005A320F"/>
    <w:rsid w:val="005A33F0"/>
    <w:rsid w:val="005A3B48"/>
    <w:rsid w:val="005A47DD"/>
    <w:rsid w:val="005A497F"/>
    <w:rsid w:val="005A5D30"/>
    <w:rsid w:val="005A5E5C"/>
    <w:rsid w:val="005A66F3"/>
    <w:rsid w:val="005A73D4"/>
    <w:rsid w:val="005A775F"/>
    <w:rsid w:val="005A79E8"/>
    <w:rsid w:val="005A7BB6"/>
    <w:rsid w:val="005B0617"/>
    <w:rsid w:val="005B0D8E"/>
    <w:rsid w:val="005B2688"/>
    <w:rsid w:val="005B3029"/>
    <w:rsid w:val="005B307C"/>
    <w:rsid w:val="005B309B"/>
    <w:rsid w:val="005B36A0"/>
    <w:rsid w:val="005B3A28"/>
    <w:rsid w:val="005B4CAE"/>
    <w:rsid w:val="005B50D0"/>
    <w:rsid w:val="005B5815"/>
    <w:rsid w:val="005B5E2B"/>
    <w:rsid w:val="005B6484"/>
    <w:rsid w:val="005B7420"/>
    <w:rsid w:val="005B77AB"/>
    <w:rsid w:val="005C0D9C"/>
    <w:rsid w:val="005C121D"/>
    <w:rsid w:val="005C16BA"/>
    <w:rsid w:val="005C1701"/>
    <w:rsid w:val="005C1DF5"/>
    <w:rsid w:val="005C2769"/>
    <w:rsid w:val="005C281A"/>
    <w:rsid w:val="005C2C99"/>
    <w:rsid w:val="005C3088"/>
    <w:rsid w:val="005C3134"/>
    <w:rsid w:val="005C3330"/>
    <w:rsid w:val="005C36EB"/>
    <w:rsid w:val="005C3CD7"/>
    <w:rsid w:val="005C3FCD"/>
    <w:rsid w:val="005C45EE"/>
    <w:rsid w:val="005C4ACF"/>
    <w:rsid w:val="005C4F6B"/>
    <w:rsid w:val="005C52F1"/>
    <w:rsid w:val="005C5377"/>
    <w:rsid w:val="005C5525"/>
    <w:rsid w:val="005C5D6F"/>
    <w:rsid w:val="005C61BB"/>
    <w:rsid w:val="005C6659"/>
    <w:rsid w:val="005C68FA"/>
    <w:rsid w:val="005C69B6"/>
    <w:rsid w:val="005C6AA1"/>
    <w:rsid w:val="005C7005"/>
    <w:rsid w:val="005C7092"/>
    <w:rsid w:val="005C718C"/>
    <w:rsid w:val="005C7451"/>
    <w:rsid w:val="005C7BD7"/>
    <w:rsid w:val="005C7FE7"/>
    <w:rsid w:val="005D021C"/>
    <w:rsid w:val="005D08F9"/>
    <w:rsid w:val="005D0C8C"/>
    <w:rsid w:val="005D1257"/>
    <w:rsid w:val="005D1646"/>
    <w:rsid w:val="005D2270"/>
    <w:rsid w:val="005D233C"/>
    <w:rsid w:val="005D2475"/>
    <w:rsid w:val="005D2923"/>
    <w:rsid w:val="005D2964"/>
    <w:rsid w:val="005D340C"/>
    <w:rsid w:val="005D3A26"/>
    <w:rsid w:val="005D3B67"/>
    <w:rsid w:val="005D41C3"/>
    <w:rsid w:val="005D44D3"/>
    <w:rsid w:val="005D463D"/>
    <w:rsid w:val="005D4FBD"/>
    <w:rsid w:val="005D5237"/>
    <w:rsid w:val="005D61E0"/>
    <w:rsid w:val="005D63B6"/>
    <w:rsid w:val="005D641F"/>
    <w:rsid w:val="005D6B16"/>
    <w:rsid w:val="005D73A9"/>
    <w:rsid w:val="005D74E1"/>
    <w:rsid w:val="005D7766"/>
    <w:rsid w:val="005E02B5"/>
    <w:rsid w:val="005E0536"/>
    <w:rsid w:val="005E07E8"/>
    <w:rsid w:val="005E0CC3"/>
    <w:rsid w:val="005E28AA"/>
    <w:rsid w:val="005E2D7F"/>
    <w:rsid w:val="005E2F7B"/>
    <w:rsid w:val="005E2F8A"/>
    <w:rsid w:val="005E314B"/>
    <w:rsid w:val="005E3B19"/>
    <w:rsid w:val="005E3E8F"/>
    <w:rsid w:val="005E505F"/>
    <w:rsid w:val="005E5EEB"/>
    <w:rsid w:val="005E66F7"/>
    <w:rsid w:val="005E6CE4"/>
    <w:rsid w:val="005E71D6"/>
    <w:rsid w:val="005E743F"/>
    <w:rsid w:val="005E74E2"/>
    <w:rsid w:val="005E793B"/>
    <w:rsid w:val="005F0230"/>
    <w:rsid w:val="005F041B"/>
    <w:rsid w:val="005F068D"/>
    <w:rsid w:val="005F07A7"/>
    <w:rsid w:val="005F1B96"/>
    <w:rsid w:val="005F28AE"/>
    <w:rsid w:val="005F3924"/>
    <w:rsid w:val="005F3971"/>
    <w:rsid w:val="005F3D51"/>
    <w:rsid w:val="005F42C4"/>
    <w:rsid w:val="005F4D0A"/>
    <w:rsid w:val="005F6842"/>
    <w:rsid w:val="005F700A"/>
    <w:rsid w:val="005F7F12"/>
    <w:rsid w:val="00600E02"/>
    <w:rsid w:val="00600EAD"/>
    <w:rsid w:val="00600EDC"/>
    <w:rsid w:val="00601389"/>
    <w:rsid w:val="0060141B"/>
    <w:rsid w:val="00602155"/>
    <w:rsid w:val="00602612"/>
    <w:rsid w:val="00602A46"/>
    <w:rsid w:val="00602B11"/>
    <w:rsid w:val="00602C7B"/>
    <w:rsid w:val="006031C1"/>
    <w:rsid w:val="006038A8"/>
    <w:rsid w:val="006039F0"/>
    <w:rsid w:val="00603B50"/>
    <w:rsid w:val="00603E0E"/>
    <w:rsid w:val="006041E4"/>
    <w:rsid w:val="0060445E"/>
    <w:rsid w:val="00604E2D"/>
    <w:rsid w:val="0060520F"/>
    <w:rsid w:val="0060530D"/>
    <w:rsid w:val="00605459"/>
    <w:rsid w:val="00605837"/>
    <w:rsid w:val="006059C4"/>
    <w:rsid w:val="00605CBC"/>
    <w:rsid w:val="006064F1"/>
    <w:rsid w:val="00606650"/>
    <w:rsid w:val="006079EE"/>
    <w:rsid w:val="006105A2"/>
    <w:rsid w:val="00610AC3"/>
    <w:rsid w:val="00611092"/>
    <w:rsid w:val="006114B6"/>
    <w:rsid w:val="0061249E"/>
    <w:rsid w:val="006138A3"/>
    <w:rsid w:val="00613FF7"/>
    <w:rsid w:val="00614A0B"/>
    <w:rsid w:val="00615723"/>
    <w:rsid w:val="00615B95"/>
    <w:rsid w:val="00615D55"/>
    <w:rsid w:val="00616426"/>
    <w:rsid w:val="00616439"/>
    <w:rsid w:val="0061660D"/>
    <w:rsid w:val="00616694"/>
    <w:rsid w:val="00616769"/>
    <w:rsid w:val="0061688E"/>
    <w:rsid w:val="00616A35"/>
    <w:rsid w:val="00616C5B"/>
    <w:rsid w:val="00616EBC"/>
    <w:rsid w:val="006173C0"/>
    <w:rsid w:val="00620399"/>
    <w:rsid w:val="00620F31"/>
    <w:rsid w:val="006212BD"/>
    <w:rsid w:val="00621C01"/>
    <w:rsid w:val="0062285D"/>
    <w:rsid w:val="00623584"/>
    <w:rsid w:val="00623682"/>
    <w:rsid w:val="006239E0"/>
    <w:rsid w:val="0062412E"/>
    <w:rsid w:val="006245A6"/>
    <w:rsid w:val="00624D55"/>
    <w:rsid w:val="00624E0A"/>
    <w:rsid w:val="00624E8E"/>
    <w:rsid w:val="00624F47"/>
    <w:rsid w:val="00625B6F"/>
    <w:rsid w:val="00625CF6"/>
    <w:rsid w:val="006265E3"/>
    <w:rsid w:val="006266E6"/>
    <w:rsid w:val="00626A4E"/>
    <w:rsid w:val="00626BFC"/>
    <w:rsid w:val="006273A0"/>
    <w:rsid w:val="006273EE"/>
    <w:rsid w:val="006274E7"/>
    <w:rsid w:val="00627DF4"/>
    <w:rsid w:val="00630BF7"/>
    <w:rsid w:val="00631023"/>
    <w:rsid w:val="00631142"/>
    <w:rsid w:val="006322BB"/>
    <w:rsid w:val="006322DF"/>
    <w:rsid w:val="00632623"/>
    <w:rsid w:val="00632BF6"/>
    <w:rsid w:val="00632FEE"/>
    <w:rsid w:val="006330A2"/>
    <w:rsid w:val="00633209"/>
    <w:rsid w:val="00633497"/>
    <w:rsid w:val="006334B6"/>
    <w:rsid w:val="006335C5"/>
    <w:rsid w:val="006341DA"/>
    <w:rsid w:val="006346FA"/>
    <w:rsid w:val="00634B23"/>
    <w:rsid w:val="00634EDF"/>
    <w:rsid w:val="00634FF7"/>
    <w:rsid w:val="00635057"/>
    <w:rsid w:val="006350B3"/>
    <w:rsid w:val="006350F5"/>
    <w:rsid w:val="00635275"/>
    <w:rsid w:val="0063535C"/>
    <w:rsid w:val="00635479"/>
    <w:rsid w:val="00635877"/>
    <w:rsid w:val="006359DD"/>
    <w:rsid w:val="00635ED9"/>
    <w:rsid w:val="00635F8C"/>
    <w:rsid w:val="00636F0D"/>
    <w:rsid w:val="006371AF"/>
    <w:rsid w:val="006376D2"/>
    <w:rsid w:val="006379B4"/>
    <w:rsid w:val="00640D2D"/>
    <w:rsid w:val="00641C56"/>
    <w:rsid w:val="00641CC6"/>
    <w:rsid w:val="006422C1"/>
    <w:rsid w:val="00642C96"/>
    <w:rsid w:val="00644634"/>
    <w:rsid w:val="00645950"/>
    <w:rsid w:val="00645B1F"/>
    <w:rsid w:val="00645C76"/>
    <w:rsid w:val="00646474"/>
    <w:rsid w:val="006465B5"/>
    <w:rsid w:val="006467CC"/>
    <w:rsid w:val="00646B15"/>
    <w:rsid w:val="00646B4E"/>
    <w:rsid w:val="00647665"/>
    <w:rsid w:val="00647B7F"/>
    <w:rsid w:val="00647BD5"/>
    <w:rsid w:val="00647C36"/>
    <w:rsid w:val="006503BE"/>
    <w:rsid w:val="006505C4"/>
    <w:rsid w:val="00650809"/>
    <w:rsid w:val="00650B02"/>
    <w:rsid w:val="00650F73"/>
    <w:rsid w:val="00651093"/>
    <w:rsid w:val="00651711"/>
    <w:rsid w:val="00651CBA"/>
    <w:rsid w:val="00651DB4"/>
    <w:rsid w:val="00652620"/>
    <w:rsid w:val="00652A2B"/>
    <w:rsid w:val="00652D7A"/>
    <w:rsid w:val="0065376B"/>
    <w:rsid w:val="00653BFF"/>
    <w:rsid w:val="00653D16"/>
    <w:rsid w:val="00654332"/>
    <w:rsid w:val="00654A45"/>
    <w:rsid w:val="00654C98"/>
    <w:rsid w:val="00654F94"/>
    <w:rsid w:val="00655071"/>
    <w:rsid w:val="0065571E"/>
    <w:rsid w:val="006557C3"/>
    <w:rsid w:val="00655FB5"/>
    <w:rsid w:val="0065603C"/>
    <w:rsid w:val="006562B6"/>
    <w:rsid w:val="00657385"/>
    <w:rsid w:val="00657847"/>
    <w:rsid w:val="00660040"/>
    <w:rsid w:val="0066193A"/>
    <w:rsid w:val="00661E6F"/>
    <w:rsid w:val="00661F48"/>
    <w:rsid w:val="0066254F"/>
    <w:rsid w:val="00664C73"/>
    <w:rsid w:val="00664CBD"/>
    <w:rsid w:val="00665380"/>
    <w:rsid w:val="00665397"/>
    <w:rsid w:val="0066581C"/>
    <w:rsid w:val="00665C1E"/>
    <w:rsid w:val="00665C2A"/>
    <w:rsid w:val="006662A1"/>
    <w:rsid w:val="0066681B"/>
    <w:rsid w:val="006668B8"/>
    <w:rsid w:val="00666BC8"/>
    <w:rsid w:val="006676E0"/>
    <w:rsid w:val="00667B69"/>
    <w:rsid w:val="00670B27"/>
    <w:rsid w:val="006711AA"/>
    <w:rsid w:val="00671660"/>
    <w:rsid w:val="00671B7F"/>
    <w:rsid w:val="00672630"/>
    <w:rsid w:val="00672DBA"/>
    <w:rsid w:val="006730CD"/>
    <w:rsid w:val="006732B9"/>
    <w:rsid w:val="0067350B"/>
    <w:rsid w:val="0067378E"/>
    <w:rsid w:val="00674980"/>
    <w:rsid w:val="00674B01"/>
    <w:rsid w:val="006750E0"/>
    <w:rsid w:val="006752C5"/>
    <w:rsid w:val="006757B5"/>
    <w:rsid w:val="00675EFD"/>
    <w:rsid w:val="006762E4"/>
    <w:rsid w:val="006766DF"/>
    <w:rsid w:val="00676869"/>
    <w:rsid w:val="00676C87"/>
    <w:rsid w:val="0067713D"/>
    <w:rsid w:val="006778C5"/>
    <w:rsid w:val="00677911"/>
    <w:rsid w:val="00677A5B"/>
    <w:rsid w:val="00680318"/>
    <w:rsid w:val="00680336"/>
    <w:rsid w:val="00681610"/>
    <w:rsid w:val="006822EB"/>
    <w:rsid w:val="006823D6"/>
    <w:rsid w:val="006828B4"/>
    <w:rsid w:val="00682B6C"/>
    <w:rsid w:val="00682CAE"/>
    <w:rsid w:val="00682EAC"/>
    <w:rsid w:val="00684205"/>
    <w:rsid w:val="00684219"/>
    <w:rsid w:val="0068452E"/>
    <w:rsid w:val="006845DB"/>
    <w:rsid w:val="00684717"/>
    <w:rsid w:val="006847F0"/>
    <w:rsid w:val="00684CA9"/>
    <w:rsid w:val="00684E6B"/>
    <w:rsid w:val="00685175"/>
    <w:rsid w:val="006857EB"/>
    <w:rsid w:val="006859DA"/>
    <w:rsid w:val="00685DB4"/>
    <w:rsid w:val="006862A8"/>
    <w:rsid w:val="00686362"/>
    <w:rsid w:val="0068663C"/>
    <w:rsid w:val="0068664F"/>
    <w:rsid w:val="006867DD"/>
    <w:rsid w:val="00686F95"/>
    <w:rsid w:val="00687C23"/>
    <w:rsid w:val="006914C8"/>
    <w:rsid w:val="006917BA"/>
    <w:rsid w:val="00691ECA"/>
    <w:rsid w:val="00691F3F"/>
    <w:rsid w:val="00691F4D"/>
    <w:rsid w:val="006931F8"/>
    <w:rsid w:val="00694525"/>
    <w:rsid w:val="0069499C"/>
    <w:rsid w:val="00695057"/>
    <w:rsid w:val="00695665"/>
    <w:rsid w:val="006957D4"/>
    <w:rsid w:val="00695DC1"/>
    <w:rsid w:val="00696034"/>
    <w:rsid w:val="0069661B"/>
    <w:rsid w:val="006966E8"/>
    <w:rsid w:val="00696796"/>
    <w:rsid w:val="00696C62"/>
    <w:rsid w:val="00697593"/>
    <w:rsid w:val="00697FE9"/>
    <w:rsid w:val="006A07F1"/>
    <w:rsid w:val="006A0AA7"/>
    <w:rsid w:val="006A0AFF"/>
    <w:rsid w:val="006A158D"/>
    <w:rsid w:val="006A18BB"/>
    <w:rsid w:val="006A1CE0"/>
    <w:rsid w:val="006A1EF6"/>
    <w:rsid w:val="006A224F"/>
    <w:rsid w:val="006A2570"/>
    <w:rsid w:val="006A2B45"/>
    <w:rsid w:val="006A2C8C"/>
    <w:rsid w:val="006A3621"/>
    <w:rsid w:val="006A37AD"/>
    <w:rsid w:val="006A398E"/>
    <w:rsid w:val="006A3EA3"/>
    <w:rsid w:val="006A4BFF"/>
    <w:rsid w:val="006A4E34"/>
    <w:rsid w:val="006A515B"/>
    <w:rsid w:val="006A5C5A"/>
    <w:rsid w:val="006A5CEE"/>
    <w:rsid w:val="006A63E7"/>
    <w:rsid w:val="006A6B0F"/>
    <w:rsid w:val="006A6C0E"/>
    <w:rsid w:val="006A6CA2"/>
    <w:rsid w:val="006A6D91"/>
    <w:rsid w:val="006A7305"/>
    <w:rsid w:val="006A782B"/>
    <w:rsid w:val="006A794C"/>
    <w:rsid w:val="006A7D1B"/>
    <w:rsid w:val="006B063D"/>
    <w:rsid w:val="006B1478"/>
    <w:rsid w:val="006B1811"/>
    <w:rsid w:val="006B1BD6"/>
    <w:rsid w:val="006B3A9A"/>
    <w:rsid w:val="006B4194"/>
    <w:rsid w:val="006B43BC"/>
    <w:rsid w:val="006B5103"/>
    <w:rsid w:val="006B5235"/>
    <w:rsid w:val="006B55F9"/>
    <w:rsid w:val="006B57D2"/>
    <w:rsid w:val="006B6C32"/>
    <w:rsid w:val="006B7343"/>
    <w:rsid w:val="006C06C0"/>
    <w:rsid w:val="006C0D74"/>
    <w:rsid w:val="006C1615"/>
    <w:rsid w:val="006C175E"/>
    <w:rsid w:val="006C2119"/>
    <w:rsid w:val="006C2150"/>
    <w:rsid w:val="006C27A6"/>
    <w:rsid w:val="006C2914"/>
    <w:rsid w:val="006C331E"/>
    <w:rsid w:val="006C3EED"/>
    <w:rsid w:val="006C3EFC"/>
    <w:rsid w:val="006C43A7"/>
    <w:rsid w:val="006C4515"/>
    <w:rsid w:val="006C45DB"/>
    <w:rsid w:val="006C4B1B"/>
    <w:rsid w:val="006C4C86"/>
    <w:rsid w:val="006C4F4F"/>
    <w:rsid w:val="006C529B"/>
    <w:rsid w:val="006C62BD"/>
    <w:rsid w:val="006C6AE7"/>
    <w:rsid w:val="006C6E21"/>
    <w:rsid w:val="006C6F68"/>
    <w:rsid w:val="006C72FF"/>
    <w:rsid w:val="006C7410"/>
    <w:rsid w:val="006C745A"/>
    <w:rsid w:val="006C74D8"/>
    <w:rsid w:val="006C760C"/>
    <w:rsid w:val="006D025D"/>
    <w:rsid w:val="006D033E"/>
    <w:rsid w:val="006D094F"/>
    <w:rsid w:val="006D16CE"/>
    <w:rsid w:val="006D17A3"/>
    <w:rsid w:val="006D1CCB"/>
    <w:rsid w:val="006D2082"/>
    <w:rsid w:val="006D2532"/>
    <w:rsid w:val="006D25E2"/>
    <w:rsid w:val="006D289D"/>
    <w:rsid w:val="006D2F29"/>
    <w:rsid w:val="006D384F"/>
    <w:rsid w:val="006D4186"/>
    <w:rsid w:val="006D4526"/>
    <w:rsid w:val="006D4842"/>
    <w:rsid w:val="006D48EB"/>
    <w:rsid w:val="006D4B64"/>
    <w:rsid w:val="006D4E2B"/>
    <w:rsid w:val="006D5368"/>
    <w:rsid w:val="006D5431"/>
    <w:rsid w:val="006D5565"/>
    <w:rsid w:val="006D595F"/>
    <w:rsid w:val="006D6615"/>
    <w:rsid w:val="006D66FD"/>
    <w:rsid w:val="006D6A50"/>
    <w:rsid w:val="006D6FC8"/>
    <w:rsid w:val="006D76BA"/>
    <w:rsid w:val="006D7AF3"/>
    <w:rsid w:val="006E0138"/>
    <w:rsid w:val="006E0693"/>
    <w:rsid w:val="006E0CE3"/>
    <w:rsid w:val="006E0EE2"/>
    <w:rsid w:val="006E11F6"/>
    <w:rsid w:val="006E1303"/>
    <w:rsid w:val="006E1D86"/>
    <w:rsid w:val="006E22C3"/>
    <w:rsid w:val="006E28BE"/>
    <w:rsid w:val="006E2AAC"/>
    <w:rsid w:val="006E305B"/>
    <w:rsid w:val="006E31AA"/>
    <w:rsid w:val="006E3563"/>
    <w:rsid w:val="006E3A2F"/>
    <w:rsid w:val="006E5507"/>
    <w:rsid w:val="006E5608"/>
    <w:rsid w:val="006E57F0"/>
    <w:rsid w:val="006E5845"/>
    <w:rsid w:val="006E5DDA"/>
    <w:rsid w:val="006E6676"/>
    <w:rsid w:val="006E6817"/>
    <w:rsid w:val="006E7861"/>
    <w:rsid w:val="006E7954"/>
    <w:rsid w:val="006E79C0"/>
    <w:rsid w:val="006F098E"/>
    <w:rsid w:val="006F0D2E"/>
    <w:rsid w:val="006F0EC8"/>
    <w:rsid w:val="006F0F26"/>
    <w:rsid w:val="006F133E"/>
    <w:rsid w:val="006F16D6"/>
    <w:rsid w:val="006F1A37"/>
    <w:rsid w:val="006F1E7C"/>
    <w:rsid w:val="006F22A6"/>
    <w:rsid w:val="006F22E9"/>
    <w:rsid w:val="006F233A"/>
    <w:rsid w:val="006F2938"/>
    <w:rsid w:val="006F2B60"/>
    <w:rsid w:val="006F2DF0"/>
    <w:rsid w:val="006F2FD2"/>
    <w:rsid w:val="006F2FE4"/>
    <w:rsid w:val="006F3016"/>
    <w:rsid w:val="006F314D"/>
    <w:rsid w:val="006F3299"/>
    <w:rsid w:val="006F334F"/>
    <w:rsid w:val="006F35F6"/>
    <w:rsid w:val="006F3B59"/>
    <w:rsid w:val="006F449D"/>
    <w:rsid w:val="006F453D"/>
    <w:rsid w:val="006F46B2"/>
    <w:rsid w:val="006F4D82"/>
    <w:rsid w:val="006F6673"/>
    <w:rsid w:val="006F72BF"/>
    <w:rsid w:val="006F762C"/>
    <w:rsid w:val="006F7DE2"/>
    <w:rsid w:val="00700CA5"/>
    <w:rsid w:val="0070132A"/>
    <w:rsid w:val="007019E7"/>
    <w:rsid w:val="00702292"/>
    <w:rsid w:val="00702A6C"/>
    <w:rsid w:val="00702D9E"/>
    <w:rsid w:val="00703129"/>
    <w:rsid w:val="00703395"/>
    <w:rsid w:val="0070369B"/>
    <w:rsid w:val="00703B7F"/>
    <w:rsid w:val="00703BEE"/>
    <w:rsid w:val="0070487B"/>
    <w:rsid w:val="00704C57"/>
    <w:rsid w:val="0070572F"/>
    <w:rsid w:val="00705806"/>
    <w:rsid w:val="00705919"/>
    <w:rsid w:val="0070607E"/>
    <w:rsid w:val="00706836"/>
    <w:rsid w:val="00706FD3"/>
    <w:rsid w:val="00706FF3"/>
    <w:rsid w:val="00707034"/>
    <w:rsid w:val="007072CF"/>
    <w:rsid w:val="0070767E"/>
    <w:rsid w:val="00710469"/>
    <w:rsid w:val="007110D5"/>
    <w:rsid w:val="0071153B"/>
    <w:rsid w:val="007115F9"/>
    <w:rsid w:val="00711D81"/>
    <w:rsid w:val="00712257"/>
    <w:rsid w:val="00712998"/>
    <w:rsid w:val="00713050"/>
    <w:rsid w:val="007131B8"/>
    <w:rsid w:val="007136BA"/>
    <w:rsid w:val="007136E8"/>
    <w:rsid w:val="007139EE"/>
    <w:rsid w:val="00713A66"/>
    <w:rsid w:val="0071452E"/>
    <w:rsid w:val="00715436"/>
    <w:rsid w:val="00715A83"/>
    <w:rsid w:val="00715E13"/>
    <w:rsid w:val="00716213"/>
    <w:rsid w:val="00717424"/>
    <w:rsid w:val="00717520"/>
    <w:rsid w:val="0071753F"/>
    <w:rsid w:val="00717A19"/>
    <w:rsid w:val="0072031D"/>
    <w:rsid w:val="00721193"/>
    <w:rsid w:val="0072152A"/>
    <w:rsid w:val="00721CA1"/>
    <w:rsid w:val="00722304"/>
    <w:rsid w:val="00722D6D"/>
    <w:rsid w:val="007236C7"/>
    <w:rsid w:val="007237AB"/>
    <w:rsid w:val="0072451D"/>
    <w:rsid w:val="0072451F"/>
    <w:rsid w:val="00725483"/>
    <w:rsid w:val="00725784"/>
    <w:rsid w:val="007257D0"/>
    <w:rsid w:val="00725C11"/>
    <w:rsid w:val="00726808"/>
    <w:rsid w:val="00726D76"/>
    <w:rsid w:val="0072726B"/>
    <w:rsid w:val="0072749F"/>
    <w:rsid w:val="007274CA"/>
    <w:rsid w:val="00727878"/>
    <w:rsid w:val="00727DAF"/>
    <w:rsid w:val="00730560"/>
    <w:rsid w:val="007306AE"/>
    <w:rsid w:val="00730714"/>
    <w:rsid w:val="007307A1"/>
    <w:rsid w:val="0073083A"/>
    <w:rsid w:val="00730D86"/>
    <w:rsid w:val="007311A0"/>
    <w:rsid w:val="007312B0"/>
    <w:rsid w:val="00731645"/>
    <w:rsid w:val="00731841"/>
    <w:rsid w:val="00731E9A"/>
    <w:rsid w:val="0073226C"/>
    <w:rsid w:val="00732676"/>
    <w:rsid w:val="007328BD"/>
    <w:rsid w:val="00732B39"/>
    <w:rsid w:val="00734C06"/>
    <w:rsid w:val="00734CFB"/>
    <w:rsid w:val="00734DBA"/>
    <w:rsid w:val="00734DCC"/>
    <w:rsid w:val="00734E9D"/>
    <w:rsid w:val="00735017"/>
    <w:rsid w:val="00735704"/>
    <w:rsid w:val="007358A1"/>
    <w:rsid w:val="00735E35"/>
    <w:rsid w:val="0073624B"/>
    <w:rsid w:val="007362FB"/>
    <w:rsid w:val="007365C6"/>
    <w:rsid w:val="007366C2"/>
    <w:rsid w:val="00736884"/>
    <w:rsid w:val="00736EBC"/>
    <w:rsid w:val="00736FEB"/>
    <w:rsid w:val="00740D0C"/>
    <w:rsid w:val="00740EF7"/>
    <w:rsid w:val="007414F4"/>
    <w:rsid w:val="00741EB7"/>
    <w:rsid w:val="00742589"/>
    <w:rsid w:val="007426DB"/>
    <w:rsid w:val="00742C56"/>
    <w:rsid w:val="007432B8"/>
    <w:rsid w:val="00743376"/>
    <w:rsid w:val="0074340F"/>
    <w:rsid w:val="00743689"/>
    <w:rsid w:val="00743A70"/>
    <w:rsid w:val="007440E6"/>
    <w:rsid w:val="007441ED"/>
    <w:rsid w:val="007448D3"/>
    <w:rsid w:val="00744B1D"/>
    <w:rsid w:val="00744CB8"/>
    <w:rsid w:val="00744D25"/>
    <w:rsid w:val="00744D50"/>
    <w:rsid w:val="00745008"/>
    <w:rsid w:val="007450A0"/>
    <w:rsid w:val="0074517B"/>
    <w:rsid w:val="00745477"/>
    <w:rsid w:val="007459A6"/>
    <w:rsid w:val="00745D3C"/>
    <w:rsid w:val="00746B5F"/>
    <w:rsid w:val="00746F19"/>
    <w:rsid w:val="007473CE"/>
    <w:rsid w:val="0074751F"/>
    <w:rsid w:val="007501D4"/>
    <w:rsid w:val="007505CC"/>
    <w:rsid w:val="00751FC2"/>
    <w:rsid w:val="007524F4"/>
    <w:rsid w:val="007525BC"/>
    <w:rsid w:val="00752882"/>
    <w:rsid w:val="00752F7C"/>
    <w:rsid w:val="00753280"/>
    <w:rsid w:val="00753340"/>
    <w:rsid w:val="0075388D"/>
    <w:rsid w:val="00753F70"/>
    <w:rsid w:val="00754031"/>
    <w:rsid w:val="00754B4E"/>
    <w:rsid w:val="00754EDF"/>
    <w:rsid w:val="007559D9"/>
    <w:rsid w:val="00755A4F"/>
    <w:rsid w:val="0075692F"/>
    <w:rsid w:val="00756E6F"/>
    <w:rsid w:val="007572BF"/>
    <w:rsid w:val="007573EF"/>
    <w:rsid w:val="0075778C"/>
    <w:rsid w:val="00760B55"/>
    <w:rsid w:val="00760BEB"/>
    <w:rsid w:val="0076160E"/>
    <w:rsid w:val="00761661"/>
    <w:rsid w:val="00761DA8"/>
    <w:rsid w:val="0076247A"/>
    <w:rsid w:val="00762929"/>
    <w:rsid w:val="00762C63"/>
    <w:rsid w:val="00762E75"/>
    <w:rsid w:val="0076391F"/>
    <w:rsid w:val="00763B6E"/>
    <w:rsid w:val="00763C3D"/>
    <w:rsid w:val="00763E1F"/>
    <w:rsid w:val="0076445B"/>
    <w:rsid w:val="00764602"/>
    <w:rsid w:val="00764F07"/>
    <w:rsid w:val="00765376"/>
    <w:rsid w:val="00765A55"/>
    <w:rsid w:val="00766BEF"/>
    <w:rsid w:val="0076715F"/>
    <w:rsid w:val="007672B0"/>
    <w:rsid w:val="00770191"/>
    <w:rsid w:val="00770357"/>
    <w:rsid w:val="0077085D"/>
    <w:rsid w:val="00770BBF"/>
    <w:rsid w:val="00770CCC"/>
    <w:rsid w:val="00771255"/>
    <w:rsid w:val="007712AD"/>
    <w:rsid w:val="0077139E"/>
    <w:rsid w:val="0077213B"/>
    <w:rsid w:val="00772211"/>
    <w:rsid w:val="00772B00"/>
    <w:rsid w:val="00772D6C"/>
    <w:rsid w:val="00772DF0"/>
    <w:rsid w:val="00772E71"/>
    <w:rsid w:val="00774040"/>
    <w:rsid w:val="00774BB1"/>
    <w:rsid w:val="0077548F"/>
    <w:rsid w:val="00775CBA"/>
    <w:rsid w:val="00775E5E"/>
    <w:rsid w:val="00775FAA"/>
    <w:rsid w:val="0077608F"/>
    <w:rsid w:val="00776123"/>
    <w:rsid w:val="00776453"/>
    <w:rsid w:val="00777794"/>
    <w:rsid w:val="007803CB"/>
    <w:rsid w:val="00780494"/>
    <w:rsid w:val="00780DA0"/>
    <w:rsid w:val="00781763"/>
    <w:rsid w:val="00781AE5"/>
    <w:rsid w:val="0078215C"/>
    <w:rsid w:val="00782500"/>
    <w:rsid w:val="007825C4"/>
    <w:rsid w:val="007826E1"/>
    <w:rsid w:val="00782E60"/>
    <w:rsid w:val="00783204"/>
    <w:rsid w:val="0078350F"/>
    <w:rsid w:val="0078398C"/>
    <w:rsid w:val="00783C4A"/>
    <w:rsid w:val="007842AC"/>
    <w:rsid w:val="007842B4"/>
    <w:rsid w:val="00784E36"/>
    <w:rsid w:val="0078537D"/>
    <w:rsid w:val="0078562C"/>
    <w:rsid w:val="007856C8"/>
    <w:rsid w:val="00785BBB"/>
    <w:rsid w:val="007870DC"/>
    <w:rsid w:val="00787564"/>
    <w:rsid w:val="00787979"/>
    <w:rsid w:val="00787CEB"/>
    <w:rsid w:val="007901C2"/>
    <w:rsid w:val="00790461"/>
    <w:rsid w:val="00790D04"/>
    <w:rsid w:val="00791176"/>
    <w:rsid w:val="0079174F"/>
    <w:rsid w:val="007917DA"/>
    <w:rsid w:val="00791DDC"/>
    <w:rsid w:val="00791F92"/>
    <w:rsid w:val="007921D5"/>
    <w:rsid w:val="007929ED"/>
    <w:rsid w:val="00793FCC"/>
    <w:rsid w:val="00794855"/>
    <w:rsid w:val="00795188"/>
    <w:rsid w:val="00795A48"/>
    <w:rsid w:val="00795B8E"/>
    <w:rsid w:val="0079671C"/>
    <w:rsid w:val="007971D1"/>
    <w:rsid w:val="00797754"/>
    <w:rsid w:val="00797DFC"/>
    <w:rsid w:val="00797F2B"/>
    <w:rsid w:val="007A0063"/>
    <w:rsid w:val="007A00D4"/>
    <w:rsid w:val="007A01A7"/>
    <w:rsid w:val="007A0453"/>
    <w:rsid w:val="007A06D7"/>
    <w:rsid w:val="007A081D"/>
    <w:rsid w:val="007A0F76"/>
    <w:rsid w:val="007A16C1"/>
    <w:rsid w:val="007A1932"/>
    <w:rsid w:val="007A1CE5"/>
    <w:rsid w:val="007A1E8F"/>
    <w:rsid w:val="007A2279"/>
    <w:rsid w:val="007A2319"/>
    <w:rsid w:val="007A27FE"/>
    <w:rsid w:val="007A2B28"/>
    <w:rsid w:val="007A3392"/>
    <w:rsid w:val="007A3547"/>
    <w:rsid w:val="007A3698"/>
    <w:rsid w:val="007A426F"/>
    <w:rsid w:val="007A4286"/>
    <w:rsid w:val="007A467D"/>
    <w:rsid w:val="007A4685"/>
    <w:rsid w:val="007A5BC3"/>
    <w:rsid w:val="007A5F0B"/>
    <w:rsid w:val="007A6BE4"/>
    <w:rsid w:val="007A7018"/>
    <w:rsid w:val="007A7211"/>
    <w:rsid w:val="007A73FE"/>
    <w:rsid w:val="007A7563"/>
    <w:rsid w:val="007A7A90"/>
    <w:rsid w:val="007A7D98"/>
    <w:rsid w:val="007B1655"/>
    <w:rsid w:val="007B1816"/>
    <w:rsid w:val="007B185D"/>
    <w:rsid w:val="007B2ADB"/>
    <w:rsid w:val="007B2B88"/>
    <w:rsid w:val="007B2C17"/>
    <w:rsid w:val="007B307D"/>
    <w:rsid w:val="007B3B7D"/>
    <w:rsid w:val="007B4375"/>
    <w:rsid w:val="007B439D"/>
    <w:rsid w:val="007B476A"/>
    <w:rsid w:val="007B4F18"/>
    <w:rsid w:val="007B50F0"/>
    <w:rsid w:val="007B5816"/>
    <w:rsid w:val="007B5AC0"/>
    <w:rsid w:val="007B5FBF"/>
    <w:rsid w:val="007B6ECF"/>
    <w:rsid w:val="007B7EEA"/>
    <w:rsid w:val="007C1069"/>
    <w:rsid w:val="007C1CFE"/>
    <w:rsid w:val="007C1DFF"/>
    <w:rsid w:val="007C1E82"/>
    <w:rsid w:val="007C3351"/>
    <w:rsid w:val="007C3435"/>
    <w:rsid w:val="007C3738"/>
    <w:rsid w:val="007C4095"/>
    <w:rsid w:val="007C4561"/>
    <w:rsid w:val="007C4773"/>
    <w:rsid w:val="007C4D2B"/>
    <w:rsid w:val="007C4E18"/>
    <w:rsid w:val="007C54F0"/>
    <w:rsid w:val="007C563A"/>
    <w:rsid w:val="007C586C"/>
    <w:rsid w:val="007C59E5"/>
    <w:rsid w:val="007C5F9E"/>
    <w:rsid w:val="007C62D6"/>
    <w:rsid w:val="007C645F"/>
    <w:rsid w:val="007C6854"/>
    <w:rsid w:val="007C6C93"/>
    <w:rsid w:val="007C7801"/>
    <w:rsid w:val="007D000D"/>
    <w:rsid w:val="007D0089"/>
    <w:rsid w:val="007D1017"/>
    <w:rsid w:val="007D13FF"/>
    <w:rsid w:val="007D18D9"/>
    <w:rsid w:val="007D2A72"/>
    <w:rsid w:val="007D30F9"/>
    <w:rsid w:val="007D359F"/>
    <w:rsid w:val="007D36E3"/>
    <w:rsid w:val="007D3C67"/>
    <w:rsid w:val="007D53F2"/>
    <w:rsid w:val="007D57B6"/>
    <w:rsid w:val="007D5EC1"/>
    <w:rsid w:val="007D5F6C"/>
    <w:rsid w:val="007D64AA"/>
    <w:rsid w:val="007D650E"/>
    <w:rsid w:val="007D6714"/>
    <w:rsid w:val="007D6727"/>
    <w:rsid w:val="007D6C00"/>
    <w:rsid w:val="007D6D7C"/>
    <w:rsid w:val="007D708A"/>
    <w:rsid w:val="007D79F8"/>
    <w:rsid w:val="007D7F2D"/>
    <w:rsid w:val="007E0963"/>
    <w:rsid w:val="007E099C"/>
    <w:rsid w:val="007E0ECD"/>
    <w:rsid w:val="007E13D1"/>
    <w:rsid w:val="007E1B30"/>
    <w:rsid w:val="007E1FF6"/>
    <w:rsid w:val="007E37A6"/>
    <w:rsid w:val="007E5257"/>
    <w:rsid w:val="007E539C"/>
    <w:rsid w:val="007E5404"/>
    <w:rsid w:val="007E56F4"/>
    <w:rsid w:val="007E5E4D"/>
    <w:rsid w:val="007E6521"/>
    <w:rsid w:val="007E68A9"/>
    <w:rsid w:val="007E6C48"/>
    <w:rsid w:val="007E6EC7"/>
    <w:rsid w:val="007E74A5"/>
    <w:rsid w:val="007E7F3E"/>
    <w:rsid w:val="007F0886"/>
    <w:rsid w:val="007F0AED"/>
    <w:rsid w:val="007F157E"/>
    <w:rsid w:val="007F19BD"/>
    <w:rsid w:val="007F1B6A"/>
    <w:rsid w:val="007F2198"/>
    <w:rsid w:val="007F22C8"/>
    <w:rsid w:val="007F251C"/>
    <w:rsid w:val="007F2524"/>
    <w:rsid w:val="007F2563"/>
    <w:rsid w:val="007F2926"/>
    <w:rsid w:val="007F2C11"/>
    <w:rsid w:val="007F3DE8"/>
    <w:rsid w:val="007F422E"/>
    <w:rsid w:val="007F44CD"/>
    <w:rsid w:val="007F51A5"/>
    <w:rsid w:val="007F554E"/>
    <w:rsid w:val="007F5DE1"/>
    <w:rsid w:val="007F5E2F"/>
    <w:rsid w:val="007F62F5"/>
    <w:rsid w:val="007F678E"/>
    <w:rsid w:val="007F6B23"/>
    <w:rsid w:val="007F6C38"/>
    <w:rsid w:val="007F7207"/>
    <w:rsid w:val="00800521"/>
    <w:rsid w:val="00800870"/>
    <w:rsid w:val="00800C7F"/>
    <w:rsid w:val="00800DED"/>
    <w:rsid w:val="00801494"/>
    <w:rsid w:val="00801694"/>
    <w:rsid w:val="00801DF0"/>
    <w:rsid w:val="00802082"/>
    <w:rsid w:val="008023CB"/>
    <w:rsid w:val="00802589"/>
    <w:rsid w:val="00802D51"/>
    <w:rsid w:val="00803DE8"/>
    <w:rsid w:val="00804311"/>
    <w:rsid w:val="008043DC"/>
    <w:rsid w:val="0080452E"/>
    <w:rsid w:val="00804DEF"/>
    <w:rsid w:val="00804E63"/>
    <w:rsid w:val="00804ED1"/>
    <w:rsid w:val="00804EF4"/>
    <w:rsid w:val="00804FAC"/>
    <w:rsid w:val="00806403"/>
    <w:rsid w:val="008065B2"/>
    <w:rsid w:val="00806A16"/>
    <w:rsid w:val="00806A4C"/>
    <w:rsid w:val="008073CD"/>
    <w:rsid w:val="00810027"/>
    <w:rsid w:val="00810678"/>
    <w:rsid w:val="008107C0"/>
    <w:rsid w:val="0081085A"/>
    <w:rsid w:val="00810C73"/>
    <w:rsid w:val="0081107C"/>
    <w:rsid w:val="00811251"/>
    <w:rsid w:val="008113F7"/>
    <w:rsid w:val="0081167F"/>
    <w:rsid w:val="008118BE"/>
    <w:rsid w:val="00811D3A"/>
    <w:rsid w:val="00811FB0"/>
    <w:rsid w:val="008127F7"/>
    <w:rsid w:val="00812AAC"/>
    <w:rsid w:val="00812D6A"/>
    <w:rsid w:val="00812EBA"/>
    <w:rsid w:val="008139B5"/>
    <w:rsid w:val="00813B67"/>
    <w:rsid w:val="0081402B"/>
    <w:rsid w:val="00814159"/>
    <w:rsid w:val="0081537E"/>
    <w:rsid w:val="00815A85"/>
    <w:rsid w:val="00815A93"/>
    <w:rsid w:val="00815E63"/>
    <w:rsid w:val="00815FBC"/>
    <w:rsid w:val="00815FC6"/>
    <w:rsid w:val="00816DE3"/>
    <w:rsid w:val="00816DF5"/>
    <w:rsid w:val="0081714F"/>
    <w:rsid w:val="008176AF"/>
    <w:rsid w:val="008205BB"/>
    <w:rsid w:val="00820BE2"/>
    <w:rsid w:val="00821274"/>
    <w:rsid w:val="008216D9"/>
    <w:rsid w:val="00822764"/>
    <w:rsid w:val="00822D3F"/>
    <w:rsid w:val="008230AC"/>
    <w:rsid w:val="008232A4"/>
    <w:rsid w:val="008233AE"/>
    <w:rsid w:val="00824677"/>
    <w:rsid w:val="00825738"/>
    <w:rsid w:val="008257B0"/>
    <w:rsid w:val="008259F4"/>
    <w:rsid w:val="00825D6B"/>
    <w:rsid w:val="00826171"/>
    <w:rsid w:val="00826525"/>
    <w:rsid w:val="00826BA1"/>
    <w:rsid w:val="00826CEA"/>
    <w:rsid w:val="008273D3"/>
    <w:rsid w:val="00827579"/>
    <w:rsid w:val="00827596"/>
    <w:rsid w:val="008279F5"/>
    <w:rsid w:val="00827B6C"/>
    <w:rsid w:val="00827BD7"/>
    <w:rsid w:val="00827BE0"/>
    <w:rsid w:val="00830096"/>
    <w:rsid w:val="008303E0"/>
    <w:rsid w:val="0083068B"/>
    <w:rsid w:val="00830F00"/>
    <w:rsid w:val="00831AC5"/>
    <w:rsid w:val="00831BE9"/>
    <w:rsid w:val="00831DCF"/>
    <w:rsid w:val="0083363B"/>
    <w:rsid w:val="00833CF0"/>
    <w:rsid w:val="00833DCD"/>
    <w:rsid w:val="00833ED4"/>
    <w:rsid w:val="00833F40"/>
    <w:rsid w:val="00833F70"/>
    <w:rsid w:val="0083418F"/>
    <w:rsid w:val="00834998"/>
    <w:rsid w:val="00834F2D"/>
    <w:rsid w:val="00834FFF"/>
    <w:rsid w:val="00835FE1"/>
    <w:rsid w:val="008362E2"/>
    <w:rsid w:val="008366D5"/>
    <w:rsid w:val="0083709B"/>
    <w:rsid w:val="008371D5"/>
    <w:rsid w:val="00837CD2"/>
    <w:rsid w:val="00840087"/>
    <w:rsid w:val="008401F3"/>
    <w:rsid w:val="00840354"/>
    <w:rsid w:val="008403B0"/>
    <w:rsid w:val="00840806"/>
    <w:rsid w:val="00840FE6"/>
    <w:rsid w:val="00841103"/>
    <w:rsid w:val="0084113D"/>
    <w:rsid w:val="00841A17"/>
    <w:rsid w:val="00841C2D"/>
    <w:rsid w:val="008432B8"/>
    <w:rsid w:val="0084351C"/>
    <w:rsid w:val="00843766"/>
    <w:rsid w:val="0084391B"/>
    <w:rsid w:val="0084425D"/>
    <w:rsid w:val="008445D6"/>
    <w:rsid w:val="008445E0"/>
    <w:rsid w:val="00844A5E"/>
    <w:rsid w:val="00845149"/>
    <w:rsid w:val="0084578D"/>
    <w:rsid w:val="00845B01"/>
    <w:rsid w:val="0084635D"/>
    <w:rsid w:val="008468CF"/>
    <w:rsid w:val="00846C83"/>
    <w:rsid w:val="008473B4"/>
    <w:rsid w:val="008478FB"/>
    <w:rsid w:val="00847E3B"/>
    <w:rsid w:val="00850561"/>
    <w:rsid w:val="008509CC"/>
    <w:rsid w:val="0085127E"/>
    <w:rsid w:val="008517E2"/>
    <w:rsid w:val="008522E4"/>
    <w:rsid w:val="00852511"/>
    <w:rsid w:val="008527E8"/>
    <w:rsid w:val="00853343"/>
    <w:rsid w:val="00853AAC"/>
    <w:rsid w:val="00853B47"/>
    <w:rsid w:val="00854A8A"/>
    <w:rsid w:val="008551BA"/>
    <w:rsid w:val="008551ED"/>
    <w:rsid w:val="00855952"/>
    <w:rsid w:val="00855BA9"/>
    <w:rsid w:val="00855D15"/>
    <w:rsid w:val="0085777B"/>
    <w:rsid w:val="008579AE"/>
    <w:rsid w:val="00861445"/>
    <w:rsid w:val="00861D68"/>
    <w:rsid w:val="00861F4D"/>
    <w:rsid w:val="008621A0"/>
    <w:rsid w:val="0086222C"/>
    <w:rsid w:val="00862287"/>
    <w:rsid w:val="008629FD"/>
    <w:rsid w:val="00862CDB"/>
    <w:rsid w:val="008635E5"/>
    <w:rsid w:val="008646C3"/>
    <w:rsid w:val="0086515C"/>
    <w:rsid w:val="00865161"/>
    <w:rsid w:val="00865282"/>
    <w:rsid w:val="008654EE"/>
    <w:rsid w:val="0086587B"/>
    <w:rsid w:val="00865FC3"/>
    <w:rsid w:val="00866E6E"/>
    <w:rsid w:val="00867322"/>
    <w:rsid w:val="008674A9"/>
    <w:rsid w:val="00867596"/>
    <w:rsid w:val="008675B3"/>
    <w:rsid w:val="00870274"/>
    <w:rsid w:val="0087081B"/>
    <w:rsid w:val="00870BF7"/>
    <w:rsid w:val="00871437"/>
    <w:rsid w:val="008715DC"/>
    <w:rsid w:val="008717AB"/>
    <w:rsid w:val="00871C96"/>
    <w:rsid w:val="00872671"/>
    <w:rsid w:val="008726E0"/>
    <w:rsid w:val="00872703"/>
    <w:rsid w:val="00872963"/>
    <w:rsid w:val="00872D29"/>
    <w:rsid w:val="0087424D"/>
    <w:rsid w:val="008746E7"/>
    <w:rsid w:val="00874844"/>
    <w:rsid w:val="00874B89"/>
    <w:rsid w:val="00874C8F"/>
    <w:rsid w:val="00874EF8"/>
    <w:rsid w:val="008751F9"/>
    <w:rsid w:val="00875A7B"/>
    <w:rsid w:val="00875ECB"/>
    <w:rsid w:val="008766A5"/>
    <w:rsid w:val="00876753"/>
    <w:rsid w:val="0087713F"/>
    <w:rsid w:val="00877BAC"/>
    <w:rsid w:val="00877E06"/>
    <w:rsid w:val="00877FE9"/>
    <w:rsid w:val="008815BA"/>
    <w:rsid w:val="008815BF"/>
    <w:rsid w:val="008816E5"/>
    <w:rsid w:val="00881EC1"/>
    <w:rsid w:val="00882144"/>
    <w:rsid w:val="00882DC8"/>
    <w:rsid w:val="0088391E"/>
    <w:rsid w:val="00883B68"/>
    <w:rsid w:val="00883ED1"/>
    <w:rsid w:val="00884300"/>
    <w:rsid w:val="00884EFD"/>
    <w:rsid w:val="0088598B"/>
    <w:rsid w:val="00885EEE"/>
    <w:rsid w:val="00886592"/>
    <w:rsid w:val="0088686B"/>
    <w:rsid w:val="00886C7D"/>
    <w:rsid w:val="00887383"/>
    <w:rsid w:val="00887402"/>
    <w:rsid w:val="008876FC"/>
    <w:rsid w:val="00887B3C"/>
    <w:rsid w:val="00890971"/>
    <w:rsid w:val="00890987"/>
    <w:rsid w:val="008912BB"/>
    <w:rsid w:val="008919BA"/>
    <w:rsid w:val="00891B2B"/>
    <w:rsid w:val="00891FF5"/>
    <w:rsid w:val="00892740"/>
    <w:rsid w:val="00892AE8"/>
    <w:rsid w:val="00892CF6"/>
    <w:rsid w:val="008938C1"/>
    <w:rsid w:val="00893AA9"/>
    <w:rsid w:val="00893B28"/>
    <w:rsid w:val="008941B4"/>
    <w:rsid w:val="00894E80"/>
    <w:rsid w:val="008951E3"/>
    <w:rsid w:val="008952DD"/>
    <w:rsid w:val="00895417"/>
    <w:rsid w:val="008957F5"/>
    <w:rsid w:val="00895AA4"/>
    <w:rsid w:val="00895EBE"/>
    <w:rsid w:val="0089657A"/>
    <w:rsid w:val="00896965"/>
    <w:rsid w:val="00896BA6"/>
    <w:rsid w:val="00896CCA"/>
    <w:rsid w:val="0089715D"/>
    <w:rsid w:val="008974E2"/>
    <w:rsid w:val="008975CD"/>
    <w:rsid w:val="00897A78"/>
    <w:rsid w:val="00897B4F"/>
    <w:rsid w:val="00897DE8"/>
    <w:rsid w:val="008A0BE1"/>
    <w:rsid w:val="008A0C29"/>
    <w:rsid w:val="008A0FB4"/>
    <w:rsid w:val="008A17DA"/>
    <w:rsid w:val="008A18E8"/>
    <w:rsid w:val="008A1D68"/>
    <w:rsid w:val="008A2096"/>
    <w:rsid w:val="008A290C"/>
    <w:rsid w:val="008A2A61"/>
    <w:rsid w:val="008A2E03"/>
    <w:rsid w:val="008A36AD"/>
    <w:rsid w:val="008A38C3"/>
    <w:rsid w:val="008A3908"/>
    <w:rsid w:val="008A41C8"/>
    <w:rsid w:val="008A4D53"/>
    <w:rsid w:val="008A5033"/>
    <w:rsid w:val="008A5220"/>
    <w:rsid w:val="008A5E24"/>
    <w:rsid w:val="008A6625"/>
    <w:rsid w:val="008A6838"/>
    <w:rsid w:val="008A6CAD"/>
    <w:rsid w:val="008A72A3"/>
    <w:rsid w:val="008A72D6"/>
    <w:rsid w:val="008A76BC"/>
    <w:rsid w:val="008B0204"/>
    <w:rsid w:val="008B0639"/>
    <w:rsid w:val="008B094A"/>
    <w:rsid w:val="008B0EF1"/>
    <w:rsid w:val="008B1052"/>
    <w:rsid w:val="008B1389"/>
    <w:rsid w:val="008B16A3"/>
    <w:rsid w:val="008B2532"/>
    <w:rsid w:val="008B2A4D"/>
    <w:rsid w:val="008B2F01"/>
    <w:rsid w:val="008B3C14"/>
    <w:rsid w:val="008B49FE"/>
    <w:rsid w:val="008B563D"/>
    <w:rsid w:val="008B6267"/>
    <w:rsid w:val="008B62E3"/>
    <w:rsid w:val="008B671B"/>
    <w:rsid w:val="008B6898"/>
    <w:rsid w:val="008B6DCD"/>
    <w:rsid w:val="008B715B"/>
    <w:rsid w:val="008B736D"/>
    <w:rsid w:val="008B7693"/>
    <w:rsid w:val="008B76E1"/>
    <w:rsid w:val="008B7926"/>
    <w:rsid w:val="008C0401"/>
    <w:rsid w:val="008C1416"/>
    <w:rsid w:val="008C23F5"/>
    <w:rsid w:val="008C269C"/>
    <w:rsid w:val="008C2ACA"/>
    <w:rsid w:val="008C2C41"/>
    <w:rsid w:val="008C3BC1"/>
    <w:rsid w:val="008C3D27"/>
    <w:rsid w:val="008C4A89"/>
    <w:rsid w:val="008C4BF9"/>
    <w:rsid w:val="008C5098"/>
    <w:rsid w:val="008C5413"/>
    <w:rsid w:val="008C5FC4"/>
    <w:rsid w:val="008C643C"/>
    <w:rsid w:val="008C70B5"/>
    <w:rsid w:val="008C7293"/>
    <w:rsid w:val="008C7602"/>
    <w:rsid w:val="008D003A"/>
    <w:rsid w:val="008D0048"/>
    <w:rsid w:val="008D005B"/>
    <w:rsid w:val="008D0939"/>
    <w:rsid w:val="008D0F14"/>
    <w:rsid w:val="008D1814"/>
    <w:rsid w:val="008D1A05"/>
    <w:rsid w:val="008D1BB7"/>
    <w:rsid w:val="008D1C02"/>
    <w:rsid w:val="008D20CF"/>
    <w:rsid w:val="008D30A3"/>
    <w:rsid w:val="008D3116"/>
    <w:rsid w:val="008D3120"/>
    <w:rsid w:val="008D33FF"/>
    <w:rsid w:val="008D39A9"/>
    <w:rsid w:val="008D41D9"/>
    <w:rsid w:val="008D495D"/>
    <w:rsid w:val="008D53CD"/>
    <w:rsid w:val="008D5596"/>
    <w:rsid w:val="008D564A"/>
    <w:rsid w:val="008D5678"/>
    <w:rsid w:val="008D57D6"/>
    <w:rsid w:val="008D5A93"/>
    <w:rsid w:val="008D667C"/>
    <w:rsid w:val="008D6CD5"/>
    <w:rsid w:val="008D74BD"/>
    <w:rsid w:val="008D76F0"/>
    <w:rsid w:val="008D7A95"/>
    <w:rsid w:val="008D7B9D"/>
    <w:rsid w:val="008D7C85"/>
    <w:rsid w:val="008D7CDC"/>
    <w:rsid w:val="008E0ACF"/>
    <w:rsid w:val="008E0E58"/>
    <w:rsid w:val="008E1322"/>
    <w:rsid w:val="008E16E7"/>
    <w:rsid w:val="008E3B29"/>
    <w:rsid w:val="008E3BCA"/>
    <w:rsid w:val="008E3CA9"/>
    <w:rsid w:val="008E3D04"/>
    <w:rsid w:val="008E3D63"/>
    <w:rsid w:val="008E3E10"/>
    <w:rsid w:val="008E40A0"/>
    <w:rsid w:val="008E4415"/>
    <w:rsid w:val="008E4598"/>
    <w:rsid w:val="008E46BF"/>
    <w:rsid w:val="008E504B"/>
    <w:rsid w:val="008E655B"/>
    <w:rsid w:val="008E65E3"/>
    <w:rsid w:val="008E73AF"/>
    <w:rsid w:val="008E7C4E"/>
    <w:rsid w:val="008F017A"/>
    <w:rsid w:val="008F01E2"/>
    <w:rsid w:val="008F02C9"/>
    <w:rsid w:val="008F02EF"/>
    <w:rsid w:val="008F071C"/>
    <w:rsid w:val="008F07AF"/>
    <w:rsid w:val="008F08EC"/>
    <w:rsid w:val="008F1189"/>
    <w:rsid w:val="008F1237"/>
    <w:rsid w:val="008F1553"/>
    <w:rsid w:val="008F2A79"/>
    <w:rsid w:val="008F2D38"/>
    <w:rsid w:val="008F3070"/>
    <w:rsid w:val="008F3137"/>
    <w:rsid w:val="008F4E7E"/>
    <w:rsid w:val="008F4F3E"/>
    <w:rsid w:val="008F5748"/>
    <w:rsid w:val="008F5F12"/>
    <w:rsid w:val="008F621A"/>
    <w:rsid w:val="008F6631"/>
    <w:rsid w:val="008F6AB6"/>
    <w:rsid w:val="008F712C"/>
    <w:rsid w:val="008F7DE9"/>
    <w:rsid w:val="0090052F"/>
    <w:rsid w:val="00900B3F"/>
    <w:rsid w:val="00900BDC"/>
    <w:rsid w:val="0090156E"/>
    <w:rsid w:val="009015F8"/>
    <w:rsid w:val="00901A40"/>
    <w:rsid w:val="00901F13"/>
    <w:rsid w:val="00903118"/>
    <w:rsid w:val="00903886"/>
    <w:rsid w:val="00903EB8"/>
    <w:rsid w:val="00903F81"/>
    <w:rsid w:val="009043F0"/>
    <w:rsid w:val="00904593"/>
    <w:rsid w:val="00904BC2"/>
    <w:rsid w:val="0090549B"/>
    <w:rsid w:val="009054BF"/>
    <w:rsid w:val="009056A1"/>
    <w:rsid w:val="00905AD0"/>
    <w:rsid w:val="00905F5F"/>
    <w:rsid w:val="00905FE9"/>
    <w:rsid w:val="00906EF3"/>
    <w:rsid w:val="0090748B"/>
    <w:rsid w:val="00907D32"/>
    <w:rsid w:val="009101DD"/>
    <w:rsid w:val="009101EE"/>
    <w:rsid w:val="0091034C"/>
    <w:rsid w:val="0091144F"/>
    <w:rsid w:val="009114DE"/>
    <w:rsid w:val="009117F3"/>
    <w:rsid w:val="00911C91"/>
    <w:rsid w:val="0091242D"/>
    <w:rsid w:val="00913171"/>
    <w:rsid w:val="009136DC"/>
    <w:rsid w:val="009137AA"/>
    <w:rsid w:val="0091397F"/>
    <w:rsid w:val="0091406C"/>
    <w:rsid w:val="00914453"/>
    <w:rsid w:val="009147AE"/>
    <w:rsid w:val="00914B95"/>
    <w:rsid w:val="00915015"/>
    <w:rsid w:val="009165F7"/>
    <w:rsid w:val="0091690E"/>
    <w:rsid w:val="00916EB8"/>
    <w:rsid w:val="009170D1"/>
    <w:rsid w:val="00917B0E"/>
    <w:rsid w:val="009205FA"/>
    <w:rsid w:val="0092073A"/>
    <w:rsid w:val="00920A8B"/>
    <w:rsid w:val="00921390"/>
    <w:rsid w:val="00921715"/>
    <w:rsid w:val="009227B4"/>
    <w:rsid w:val="0092404E"/>
    <w:rsid w:val="00924FAD"/>
    <w:rsid w:val="009256DC"/>
    <w:rsid w:val="00925C0E"/>
    <w:rsid w:val="00926013"/>
    <w:rsid w:val="00926568"/>
    <w:rsid w:val="009267B3"/>
    <w:rsid w:val="0092692A"/>
    <w:rsid w:val="0092718F"/>
    <w:rsid w:val="00931015"/>
    <w:rsid w:val="009313C1"/>
    <w:rsid w:val="00931CE8"/>
    <w:rsid w:val="00932579"/>
    <w:rsid w:val="00932AC1"/>
    <w:rsid w:val="00932EBE"/>
    <w:rsid w:val="009334CF"/>
    <w:rsid w:val="00933A3A"/>
    <w:rsid w:val="00933A90"/>
    <w:rsid w:val="00933B5A"/>
    <w:rsid w:val="00934244"/>
    <w:rsid w:val="00934421"/>
    <w:rsid w:val="009352E3"/>
    <w:rsid w:val="009354A0"/>
    <w:rsid w:val="009354CC"/>
    <w:rsid w:val="009355F9"/>
    <w:rsid w:val="00935845"/>
    <w:rsid w:val="009361A2"/>
    <w:rsid w:val="009361D2"/>
    <w:rsid w:val="00936470"/>
    <w:rsid w:val="00936E05"/>
    <w:rsid w:val="00937380"/>
    <w:rsid w:val="00940744"/>
    <w:rsid w:val="00940AB8"/>
    <w:rsid w:val="00941252"/>
    <w:rsid w:val="00941747"/>
    <w:rsid w:val="00941AC5"/>
    <w:rsid w:val="00941ACC"/>
    <w:rsid w:val="009421FF"/>
    <w:rsid w:val="00942340"/>
    <w:rsid w:val="009438B2"/>
    <w:rsid w:val="009439F3"/>
    <w:rsid w:val="009444ED"/>
    <w:rsid w:val="009453BD"/>
    <w:rsid w:val="0094639E"/>
    <w:rsid w:val="00946448"/>
    <w:rsid w:val="00946A29"/>
    <w:rsid w:val="00946DCE"/>
    <w:rsid w:val="00946E5E"/>
    <w:rsid w:val="009470B5"/>
    <w:rsid w:val="009470F3"/>
    <w:rsid w:val="0094787C"/>
    <w:rsid w:val="009479EC"/>
    <w:rsid w:val="00947A8F"/>
    <w:rsid w:val="00947B16"/>
    <w:rsid w:val="00950077"/>
    <w:rsid w:val="00951071"/>
    <w:rsid w:val="00951A7A"/>
    <w:rsid w:val="0095238A"/>
    <w:rsid w:val="00952F53"/>
    <w:rsid w:val="00953712"/>
    <w:rsid w:val="00953AE6"/>
    <w:rsid w:val="009543C2"/>
    <w:rsid w:val="0095455F"/>
    <w:rsid w:val="00954985"/>
    <w:rsid w:val="00954A20"/>
    <w:rsid w:val="00954CB5"/>
    <w:rsid w:val="00955C3D"/>
    <w:rsid w:val="00955D40"/>
    <w:rsid w:val="00956493"/>
    <w:rsid w:val="00956797"/>
    <w:rsid w:val="00956D82"/>
    <w:rsid w:val="00956F87"/>
    <w:rsid w:val="00957963"/>
    <w:rsid w:val="00957B95"/>
    <w:rsid w:val="0096024E"/>
    <w:rsid w:val="0096040F"/>
    <w:rsid w:val="00960501"/>
    <w:rsid w:val="00960C13"/>
    <w:rsid w:val="00961053"/>
    <w:rsid w:val="00961237"/>
    <w:rsid w:val="00961872"/>
    <w:rsid w:val="00961E79"/>
    <w:rsid w:val="00961E8F"/>
    <w:rsid w:val="00962F19"/>
    <w:rsid w:val="00962FFF"/>
    <w:rsid w:val="00963A1A"/>
    <w:rsid w:val="00963A5A"/>
    <w:rsid w:val="00963E02"/>
    <w:rsid w:val="00965634"/>
    <w:rsid w:val="00965B68"/>
    <w:rsid w:val="0096640D"/>
    <w:rsid w:val="0096649D"/>
    <w:rsid w:val="00966948"/>
    <w:rsid w:val="00967A93"/>
    <w:rsid w:val="00967E06"/>
    <w:rsid w:val="009705DF"/>
    <w:rsid w:val="00971478"/>
    <w:rsid w:val="00972326"/>
    <w:rsid w:val="00972AEC"/>
    <w:rsid w:val="00972D2A"/>
    <w:rsid w:val="00972FD8"/>
    <w:rsid w:val="00973A22"/>
    <w:rsid w:val="00973D7C"/>
    <w:rsid w:val="00973EC8"/>
    <w:rsid w:val="0097402F"/>
    <w:rsid w:val="00974078"/>
    <w:rsid w:val="00974277"/>
    <w:rsid w:val="009748E2"/>
    <w:rsid w:val="00974B2C"/>
    <w:rsid w:val="009750A1"/>
    <w:rsid w:val="009750A2"/>
    <w:rsid w:val="00975163"/>
    <w:rsid w:val="009755A7"/>
    <w:rsid w:val="009756B3"/>
    <w:rsid w:val="00975AD7"/>
    <w:rsid w:val="00976345"/>
    <w:rsid w:val="009767A8"/>
    <w:rsid w:val="00977B43"/>
    <w:rsid w:val="00977E57"/>
    <w:rsid w:val="00977F6A"/>
    <w:rsid w:val="00977F7B"/>
    <w:rsid w:val="00977FD2"/>
    <w:rsid w:val="0098129B"/>
    <w:rsid w:val="0098134D"/>
    <w:rsid w:val="00981C7A"/>
    <w:rsid w:val="009824BE"/>
    <w:rsid w:val="0098287F"/>
    <w:rsid w:val="00982BD0"/>
    <w:rsid w:val="00982CD2"/>
    <w:rsid w:val="009830AD"/>
    <w:rsid w:val="00983308"/>
    <w:rsid w:val="0098334A"/>
    <w:rsid w:val="00983542"/>
    <w:rsid w:val="009842F7"/>
    <w:rsid w:val="0098493E"/>
    <w:rsid w:val="009856D9"/>
    <w:rsid w:val="009857D2"/>
    <w:rsid w:val="00985D45"/>
    <w:rsid w:val="00986E52"/>
    <w:rsid w:val="00987305"/>
    <w:rsid w:val="0098768F"/>
    <w:rsid w:val="00987F82"/>
    <w:rsid w:val="009905F4"/>
    <w:rsid w:val="00990694"/>
    <w:rsid w:val="00990A4F"/>
    <w:rsid w:val="0099183F"/>
    <w:rsid w:val="00991EB2"/>
    <w:rsid w:val="00992E81"/>
    <w:rsid w:val="00993238"/>
    <w:rsid w:val="00993398"/>
    <w:rsid w:val="009935A9"/>
    <w:rsid w:val="00993D05"/>
    <w:rsid w:val="00993DAC"/>
    <w:rsid w:val="00994261"/>
    <w:rsid w:val="00994754"/>
    <w:rsid w:val="00994781"/>
    <w:rsid w:val="009961AF"/>
    <w:rsid w:val="009968BD"/>
    <w:rsid w:val="0099697A"/>
    <w:rsid w:val="00996D43"/>
    <w:rsid w:val="0099718F"/>
    <w:rsid w:val="0099799E"/>
    <w:rsid w:val="009A03D4"/>
    <w:rsid w:val="009A05D0"/>
    <w:rsid w:val="009A1C59"/>
    <w:rsid w:val="009A20C0"/>
    <w:rsid w:val="009A2621"/>
    <w:rsid w:val="009A30C6"/>
    <w:rsid w:val="009A40F7"/>
    <w:rsid w:val="009A5071"/>
    <w:rsid w:val="009A536E"/>
    <w:rsid w:val="009A5D9A"/>
    <w:rsid w:val="009A5DC0"/>
    <w:rsid w:val="009A61CD"/>
    <w:rsid w:val="009A61FA"/>
    <w:rsid w:val="009A621C"/>
    <w:rsid w:val="009A62FD"/>
    <w:rsid w:val="009A6D9E"/>
    <w:rsid w:val="009A7061"/>
    <w:rsid w:val="009A7AE7"/>
    <w:rsid w:val="009A7D13"/>
    <w:rsid w:val="009B014A"/>
    <w:rsid w:val="009B0171"/>
    <w:rsid w:val="009B0330"/>
    <w:rsid w:val="009B0512"/>
    <w:rsid w:val="009B08B4"/>
    <w:rsid w:val="009B0C5E"/>
    <w:rsid w:val="009B13A3"/>
    <w:rsid w:val="009B1500"/>
    <w:rsid w:val="009B1E15"/>
    <w:rsid w:val="009B218C"/>
    <w:rsid w:val="009B24E0"/>
    <w:rsid w:val="009B2592"/>
    <w:rsid w:val="009B29D6"/>
    <w:rsid w:val="009B2B97"/>
    <w:rsid w:val="009B3554"/>
    <w:rsid w:val="009B416E"/>
    <w:rsid w:val="009B4B64"/>
    <w:rsid w:val="009B4C45"/>
    <w:rsid w:val="009B51A6"/>
    <w:rsid w:val="009B5899"/>
    <w:rsid w:val="009B5B70"/>
    <w:rsid w:val="009B5CB6"/>
    <w:rsid w:val="009B5CCA"/>
    <w:rsid w:val="009B5E9A"/>
    <w:rsid w:val="009B6149"/>
    <w:rsid w:val="009B6234"/>
    <w:rsid w:val="009B6573"/>
    <w:rsid w:val="009B66A0"/>
    <w:rsid w:val="009B6885"/>
    <w:rsid w:val="009B7A08"/>
    <w:rsid w:val="009B7E0B"/>
    <w:rsid w:val="009C0250"/>
    <w:rsid w:val="009C060D"/>
    <w:rsid w:val="009C1358"/>
    <w:rsid w:val="009C194C"/>
    <w:rsid w:val="009C1C33"/>
    <w:rsid w:val="009C1CE9"/>
    <w:rsid w:val="009C3556"/>
    <w:rsid w:val="009C3C08"/>
    <w:rsid w:val="009C411E"/>
    <w:rsid w:val="009C4285"/>
    <w:rsid w:val="009C4476"/>
    <w:rsid w:val="009C4537"/>
    <w:rsid w:val="009C4B14"/>
    <w:rsid w:val="009C5BD2"/>
    <w:rsid w:val="009C5D65"/>
    <w:rsid w:val="009C67CC"/>
    <w:rsid w:val="009C6805"/>
    <w:rsid w:val="009C7554"/>
    <w:rsid w:val="009C7734"/>
    <w:rsid w:val="009D0CFC"/>
    <w:rsid w:val="009D1735"/>
    <w:rsid w:val="009D17ED"/>
    <w:rsid w:val="009D30B2"/>
    <w:rsid w:val="009D3981"/>
    <w:rsid w:val="009D3CE2"/>
    <w:rsid w:val="009D3E1A"/>
    <w:rsid w:val="009D4847"/>
    <w:rsid w:val="009D500B"/>
    <w:rsid w:val="009D51B4"/>
    <w:rsid w:val="009D5612"/>
    <w:rsid w:val="009D579F"/>
    <w:rsid w:val="009D5987"/>
    <w:rsid w:val="009D609D"/>
    <w:rsid w:val="009D6B9D"/>
    <w:rsid w:val="009D6B9E"/>
    <w:rsid w:val="009D71FD"/>
    <w:rsid w:val="009E104D"/>
    <w:rsid w:val="009E1119"/>
    <w:rsid w:val="009E1377"/>
    <w:rsid w:val="009E1DB3"/>
    <w:rsid w:val="009E23BB"/>
    <w:rsid w:val="009E2782"/>
    <w:rsid w:val="009E27D9"/>
    <w:rsid w:val="009E2A4C"/>
    <w:rsid w:val="009E2EA1"/>
    <w:rsid w:val="009E3D9C"/>
    <w:rsid w:val="009E3EC9"/>
    <w:rsid w:val="009E4079"/>
    <w:rsid w:val="009E425E"/>
    <w:rsid w:val="009E469C"/>
    <w:rsid w:val="009E46AD"/>
    <w:rsid w:val="009E4A64"/>
    <w:rsid w:val="009E5841"/>
    <w:rsid w:val="009E59B3"/>
    <w:rsid w:val="009E5FCA"/>
    <w:rsid w:val="009E730C"/>
    <w:rsid w:val="009F02FE"/>
    <w:rsid w:val="009F141F"/>
    <w:rsid w:val="009F147F"/>
    <w:rsid w:val="009F2032"/>
    <w:rsid w:val="009F21CD"/>
    <w:rsid w:val="009F21D5"/>
    <w:rsid w:val="009F3234"/>
    <w:rsid w:val="009F33BC"/>
    <w:rsid w:val="009F35C9"/>
    <w:rsid w:val="009F4646"/>
    <w:rsid w:val="009F46C6"/>
    <w:rsid w:val="009F49BA"/>
    <w:rsid w:val="009F4A9C"/>
    <w:rsid w:val="009F5168"/>
    <w:rsid w:val="009F5EE5"/>
    <w:rsid w:val="009F701F"/>
    <w:rsid w:val="009F7D17"/>
    <w:rsid w:val="009F7DCA"/>
    <w:rsid w:val="00A000F6"/>
    <w:rsid w:val="00A00E4B"/>
    <w:rsid w:val="00A01301"/>
    <w:rsid w:val="00A014CF"/>
    <w:rsid w:val="00A014EB"/>
    <w:rsid w:val="00A01866"/>
    <w:rsid w:val="00A021AA"/>
    <w:rsid w:val="00A02D5D"/>
    <w:rsid w:val="00A02D7E"/>
    <w:rsid w:val="00A033D1"/>
    <w:rsid w:val="00A03E32"/>
    <w:rsid w:val="00A0414C"/>
    <w:rsid w:val="00A0470F"/>
    <w:rsid w:val="00A04E9A"/>
    <w:rsid w:val="00A05259"/>
    <w:rsid w:val="00A05706"/>
    <w:rsid w:val="00A05761"/>
    <w:rsid w:val="00A05F83"/>
    <w:rsid w:val="00A0611F"/>
    <w:rsid w:val="00A06950"/>
    <w:rsid w:val="00A06A0D"/>
    <w:rsid w:val="00A10582"/>
    <w:rsid w:val="00A10B04"/>
    <w:rsid w:val="00A10E51"/>
    <w:rsid w:val="00A111FF"/>
    <w:rsid w:val="00A1153B"/>
    <w:rsid w:val="00A1207E"/>
    <w:rsid w:val="00A121E8"/>
    <w:rsid w:val="00A12264"/>
    <w:rsid w:val="00A12461"/>
    <w:rsid w:val="00A12B1B"/>
    <w:rsid w:val="00A12F4F"/>
    <w:rsid w:val="00A13018"/>
    <w:rsid w:val="00A139DF"/>
    <w:rsid w:val="00A14052"/>
    <w:rsid w:val="00A14305"/>
    <w:rsid w:val="00A1449D"/>
    <w:rsid w:val="00A145BC"/>
    <w:rsid w:val="00A14DAC"/>
    <w:rsid w:val="00A14DD0"/>
    <w:rsid w:val="00A16946"/>
    <w:rsid w:val="00A16BFA"/>
    <w:rsid w:val="00A16C51"/>
    <w:rsid w:val="00A1707E"/>
    <w:rsid w:val="00A175AF"/>
    <w:rsid w:val="00A1791F"/>
    <w:rsid w:val="00A17E02"/>
    <w:rsid w:val="00A17E73"/>
    <w:rsid w:val="00A17FEE"/>
    <w:rsid w:val="00A2036B"/>
    <w:rsid w:val="00A20687"/>
    <w:rsid w:val="00A206C5"/>
    <w:rsid w:val="00A21368"/>
    <w:rsid w:val="00A218FE"/>
    <w:rsid w:val="00A2249D"/>
    <w:rsid w:val="00A224B8"/>
    <w:rsid w:val="00A23091"/>
    <w:rsid w:val="00A2366B"/>
    <w:rsid w:val="00A23707"/>
    <w:rsid w:val="00A241E0"/>
    <w:rsid w:val="00A242B5"/>
    <w:rsid w:val="00A24EDB"/>
    <w:rsid w:val="00A251AE"/>
    <w:rsid w:val="00A26665"/>
    <w:rsid w:val="00A26C94"/>
    <w:rsid w:val="00A26D13"/>
    <w:rsid w:val="00A27391"/>
    <w:rsid w:val="00A27650"/>
    <w:rsid w:val="00A2767E"/>
    <w:rsid w:val="00A27E3C"/>
    <w:rsid w:val="00A308A1"/>
    <w:rsid w:val="00A30B5B"/>
    <w:rsid w:val="00A30F1F"/>
    <w:rsid w:val="00A311A3"/>
    <w:rsid w:val="00A31739"/>
    <w:rsid w:val="00A3188B"/>
    <w:rsid w:val="00A31A29"/>
    <w:rsid w:val="00A32AE0"/>
    <w:rsid w:val="00A32FBF"/>
    <w:rsid w:val="00A33265"/>
    <w:rsid w:val="00A33AA9"/>
    <w:rsid w:val="00A33C63"/>
    <w:rsid w:val="00A33DD3"/>
    <w:rsid w:val="00A34094"/>
    <w:rsid w:val="00A34B77"/>
    <w:rsid w:val="00A34C84"/>
    <w:rsid w:val="00A352CF"/>
    <w:rsid w:val="00A35463"/>
    <w:rsid w:val="00A354CD"/>
    <w:rsid w:val="00A356BC"/>
    <w:rsid w:val="00A357E2"/>
    <w:rsid w:val="00A3637C"/>
    <w:rsid w:val="00A368A0"/>
    <w:rsid w:val="00A40210"/>
    <w:rsid w:val="00A41037"/>
    <w:rsid w:val="00A418CF"/>
    <w:rsid w:val="00A41C95"/>
    <w:rsid w:val="00A421C1"/>
    <w:rsid w:val="00A42455"/>
    <w:rsid w:val="00A424CC"/>
    <w:rsid w:val="00A42913"/>
    <w:rsid w:val="00A42B56"/>
    <w:rsid w:val="00A438D5"/>
    <w:rsid w:val="00A43B34"/>
    <w:rsid w:val="00A43DE0"/>
    <w:rsid w:val="00A44326"/>
    <w:rsid w:val="00A44579"/>
    <w:rsid w:val="00A44CBA"/>
    <w:rsid w:val="00A45970"/>
    <w:rsid w:val="00A45AE0"/>
    <w:rsid w:val="00A46E2F"/>
    <w:rsid w:val="00A47E62"/>
    <w:rsid w:val="00A5186F"/>
    <w:rsid w:val="00A51915"/>
    <w:rsid w:val="00A51B35"/>
    <w:rsid w:val="00A522BF"/>
    <w:rsid w:val="00A5260F"/>
    <w:rsid w:val="00A52E2D"/>
    <w:rsid w:val="00A53028"/>
    <w:rsid w:val="00A539BF"/>
    <w:rsid w:val="00A53AF1"/>
    <w:rsid w:val="00A53D93"/>
    <w:rsid w:val="00A53DAD"/>
    <w:rsid w:val="00A540BB"/>
    <w:rsid w:val="00A54C08"/>
    <w:rsid w:val="00A55704"/>
    <w:rsid w:val="00A55F8A"/>
    <w:rsid w:val="00A565C0"/>
    <w:rsid w:val="00A565E9"/>
    <w:rsid w:val="00A6014E"/>
    <w:rsid w:val="00A60219"/>
    <w:rsid w:val="00A60301"/>
    <w:rsid w:val="00A61169"/>
    <w:rsid w:val="00A612A5"/>
    <w:rsid w:val="00A61B13"/>
    <w:rsid w:val="00A61F58"/>
    <w:rsid w:val="00A6252A"/>
    <w:rsid w:val="00A62583"/>
    <w:rsid w:val="00A6364E"/>
    <w:rsid w:val="00A644F5"/>
    <w:rsid w:val="00A64AE8"/>
    <w:rsid w:val="00A64B7E"/>
    <w:rsid w:val="00A64C9F"/>
    <w:rsid w:val="00A64CA3"/>
    <w:rsid w:val="00A664A1"/>
    <w:rsid w:val="00A6780E"/>
    <w:rsid w:val="00A679DC"/>
    <w:rsid w:val="00A709CA"/>
    <w:rsid w:val="00A70B35"/>
    <w:rsid w:val="00A70C39"/>
    <w:rsid w:val="00A70ED8"/>
    <w:rsid w:val="00A70F61"/>
    <w:rsid w:val="00A71D88"/>
    <w:rsid w:val="00A71EE3"/>
    <w:rsid w:val="00A72B0A"/>
    <w:rsid w:val="00A72C47"/>
    <w:rsid w:val="00A7321E"/>
    <w:rsid w:val="00A73723"/>
    <w:rsid w:val="00A73963"/>
    <w:rsid w:val="00A73BDA"/>
    <w:rsid w:val="00A7442C"/>
    <w:rsid w:val="00A74923"/>
    <w:rsid w:val="00A74F21"/>
    <w:rsid w:val="00A74F95"/>
    <w:rsid w:val="00A76738"/>
    <w:rsid w:val="00A767AA"/>
    <w:rsid w:val="00A76C33"/>
    <w:rsid w:val="00A774CE"/>
    <w:rsid w:val="00A77668"/>
    <w:rsid w:val="00A77E45"/>
    <w:rsid w:val="00A80555"/>
    <w:rsid w:val="00A805B9"/>
    <w:rsid w:val="00A806C9"/>
    <w:rsid w:val="00A80D74"/>
    <w:rsid w:val="00A813E3"/>
    <w:rsid w:val="00A8140C"/>
    <w:rsid w:val="00A8190E"/>
    <w:rsid w:val="00A823B0"/>
    <w:rsid w:val="00A82688"/>
    <w:rsid w:val="00A83025"/>
    <w:rsid w:val="00A8345F"/>
    <w:rsid w:val="00A83F8F"/>
    <w:rsid w:val="00A848A6"/>
    <w:rsid w:val="00A849CF"/>
    <w:rsid w:val="00A84B39"/>
    <w:rsid w:val="00A85441"/>
    <w:rsid w:val="00A85726"/>
    <w:rsid w:val="00A85E86"/>
    <w:rsid w:val="00A86BC1"/>
    <w:rsid w:val="00A87A2B"/>
    <w:rsid w:val="00A87F2A"/>
    <w:rsid w:val="00A90A03"/>
    <w:rsid w:val="00A90B78"/>
    <w:rsid w:val="00A90DBC"/>
    <w:rsid w:val="00A9142E"/>
    <w:rsid w:val="00A91437"/>
    <w:rsid w:val="00A91E5B"/>
    <w:rsid w:val="00A924E0"/>
    <w:rsid w:val="00A9274A"/>
    <w:rsid w:val="00A92B61"/>
    <w:rsid w:val="00A92C91"/>
    <w:rsid w:val="00A934D1"/>
    <w:rsid w:val="00A9469D"/>
    <w:rsid w:val="00A94814"/>
    <w:rsid w:val="00A94F2B"/>
    <w:rsid w:val="00A95B91"/>
    <w:rsid w:val="00A95B9C"/>
    <w:rsid w:val="00A95E30"/>
    <w:rsid w:val="00A96165"/>
    <w:rsid w:val="00A964FA"/>
    <w:rsid w:val="00A96DEE"/>
    <w:rsid w:val="00A972F6"/>
    <w:rsid w:val="00A97486"/>
    <w:rsid w:val="00A979BD"/>
    <w:rsid w:val="00A97A4D"/>
    <w:rsid w:val="00AA10D6"/>
    <w:rsid w:val="00AA1D0E"/>
    <w:rsid w:val="00AA1D8A"/>
    <w:rsid w:val="00AA2FB5"/>
    <w:rsid w:val="00AA39CE"/>
    <w:rsid w:val="00AA455D"/>
    <w:rsid w:val="00AA486A"/>
    <w:rsid w:val="00AA562A"/>
    <w:rsid w:val="00AA5A7F"/>
    <w:rsid w:val="00AA5CED"/>
    <w:rsid w:val="00AA5EA3"/>
    <w:rsid w:val="00AA61E1"/>
    <w:rsid w:val="00AA68A3"/>
    <w:rsid w:val="00AA6BFA"/>
    <w:rsid w:val="00AA6CCC"/>
    <w:rsid w:val="00AA6D0F"/>
    <w:rsid w:val="00AA6FAE"/>
    <w:rsid w:val="00AA7173"/>
    <w:rsid w:val="00AA7BA3"/>
    <w:rsid w:val="00AB0444"/>
    <w:rsid w:val="00AB05A3"/>
    <w:rsid w:val="00AB0A47"/>
    <w:rsid w:val="00AB1CA3"/>
    <w:rsid w:val="00AB1E9E"/>
    <w:rsid w:val="00AB22E8"/>
    <w:rsid w:val="00AB2A35"/>
    <w:rsid w:val="00AB2D7C"/>
    <w:rsid w:val="00AB33EC"/>
    <w:rsid w:val="00AB343C"/>
    <w:rsid w:val="00AB3D2F"/>
    <w:rsid w:val="00AB4174"/>
    <w:rsid w:val="00AB458A"/>
    <w:rsid w:val="00AB4DAE"/>
    <w:rsid w:val="00AB4E4D"/>
    <w:rsid w:val="00AB4EDC"/>
    <w:rsid w:val="00AB4FE6"/>
    <w:rsid w:val="00AB57E9"/>
    <w:rsid w:val="00AB5D47"/>
    <w:rsid w:val="00AB6189"/>
    <w:rsid w:val="00AB630C"/>
    <w:rsid w:val="00AB7374"/>
    <w:rsid w:val="00AB747B"/>
    <w:rsid w:val="00AB78A2"/>
    <w:rsid w:val="00AB7AC6"/>
    <w:rsid w:val="00AC0255"/>
    <w:rsid w:val="00AC05E9"/>
    <w:rsid w:val="00AC0871"/>
    <w:rsid w:val="00AC127F"/>
    <w:rsid w:val="00AC1613"/>
    <w:rsid w:val="00AC1674"/>
    <w:rsid w:val="00AC1CDC"/>
    <w:rsid w:val="00AC1F70"/>
    <w:rsid w:val="00AC2210"/>
    <w:rsid w:val="00AC25BF"/>
    <w:rsid w:val="00AC27C2"/>
    <w:rsid w:val="00AC2EDF"/>
    <w:rsid w:val="00AC2EE5"/>
    <w:rsid w:val="00AC3283"/>
    <w:rsid w:val="00AC3D46"/>
    <w:rsid w:val="00AC41F3"/>
    <w:rsid w:val="00AC4314"/>
    <w:rsid w:val="00AC48F3"/>
    <w:rsid w:val="00AC4C0E"/>
    <w:rsid w:val="00AC55CE"/>
    <w:rsid w:val="00AC631F"/>
    <w:rsid w:val="00AC6462"/>
    <w:rsid w:val="00AC65A4"/>
    <w:rsid w:val="00AC67A2"/>
    <w:rsid w:val="00AC778A"/>
    <w:rsid w:val="00AD0194"/>
    <w:rsid w:val="00AD0204"/>
    <w:rsid w:val="00AD04A6"/>
    <w:rsid w:val="00AD05B7"/>
    <w:rsid w:val="00AD0719"/>
    <w:rsid w:val="00AD094C"/>
    <w:rsid w:val="00AD0C0C"/>
    <w:rsid w:val="00AD10BA"/>
    <w:rsid w:val="00AD1DB3"/>
    <w:rsid w:val="00AD3909"/>
    <w:rsid w:val="00AD3D6A"/>
    <w:rsid w:val="00AD3E96"/>
    <w:rsid w:val="00AD4544"/>
    <w:rsid w:val="00AD47CB"/>
    <w:rsid w:val="00AD4B7A"/>
    <w:rsid w:val="00AD4DC1"/>
    <w:rsid w:val="00AD5297"/>
    <w:rsid w:val="00AD52CA"/>
    <w:rsid w:val="00AD6F3D"/>
    <w:rsid w:val="00AD77BB"/>
    <w:rsid w:val="00AD7A9C"/>
    <w:rsid w:val="00AD7AE9"/>
    <w:rsid w:val="00AE02D1"/>
    <w:rsid w:val="00AE09E9"/>
    <w:rsid w:val="00AE0A6F"/>
    <w:rsid w:val="00AE0AF0"/>
    <w:rsid w:val="00AE1405"/>
    <w:rsid w:val="00AE1525"/>
    <w:rsid w:val="00AE198B"/>
    <w:rsid w:val="00AE1C13"/>
    <w:rsid w:val="00AE3308"/>
    <w:rsid w:val="00AE37C8"/>
    <w:rsid w:val="00AE3DCD"/>
    <w:rsid w:val="00AE4446"/>
    <w:rsid w:val="00AE46C8"/>
    <w:rsid w:val="00AE6A27"/>
    <w:rsid w:val="00AE7788"/>
    <w:rsid w:val="00AE7AE2"/>
    <w:rsid w:val="00AE7DB4"/>
    <w:rsid w:val="00AE7EBE"/>
    <w:rsid w:val="00AF03A5"/>
    <w:rsid w:val="00AF03D7"/>
    <w:rsid w:val="00AF0997"/>
    <w:rsid w:val="00AF0A38"/>
    <w:rsid w:val="00AF0EF3"/>
    <w:rsid w:val="00AF12FD"/>
    <w:rsid w:val="00AF16A5"/>
    <w:rsid w:val="00AF2396"/>
    <w:rsid w:val="00AF364B"/>
    <w:rsid w:val="00AF4B14"/>
    <w:rsid w:val="00AF5AB1"/>
    <w:rsid w:val="00AF61D8"/>
    <w:rsid w:val="00AF64C1"/>
    <w:rsid w:val="00AF66C7"/>
    <w:rsid w:val="00AF6CE6"/>
    <w:rsid w:val="00AF6E59"/>
    <w:rsid w:val="00AF748A"/>
    <w:rsid w:val="00AF7AF8"/>
    <w:rsid w:val="00AF7B39"/>
    <w:rsid w:val="00B0039B"/>
    <w:rsid w:val="00B0044B"/>
    <w:rsid w:val="00B006F2"/>
    <w:rsid w:val="00B00C54"/>
    <w:rsid w:val="00B02005"/>
    <w:rsid w:val="00B026BB"/>
    <w:rsid w:val="00B032F8"/>
    <w:rsid w:val="00B0378D"/>
    <w:rsid w:val="00B0382E"/>
    <w:rsid w:val="00B03C4D"/>
    <w:rsid w:val="00B03FD4"/>
    <w:rsid w:val="00B03FDB"/>
    <w:rsid w:val="00B042A4"/>
    <w:rsid w:val="00B049F7"/>
    <w:rsid w:val="00B04A28"/>
    <w:rsid w:val="00B04A9C"/>
    <w:rsid w:val="00B04CD7"/>
    <w:rsid w:val="00B054AE"/>
    <w:rsid w:val="00B05801"/>
    <w:rsid w:val="00B05DC2"/>
    <w:rsid w:val="00B05EA8"/>
    <w:rsid w:val="00B06713"/>
    <w:rsid w:val="00B07292"/>
    <w:rsid w:val="00B102BF"/>
    <w:rsid w:val="00B10618"/>
    <w:rsid w:val="00B10AD5"/>
    <w:rsid w:val="00B10C48"/>
    <w:rsid w:val="00B11C8C"/>
    <w:rsid w:val="00B12024"/>
    <w:rsid w:val="00B127EA"/>
    <w:rsid w:val="00B13461"/>
    <w:rsid w:val="00B13656"/>
    <w:rsid w:val="00B13D99"/>
    <w:rsid w:val="00B14CAB"/>
    <w:rsid w:val="00B1501F"/>
    <w:rsid w:val="00B15464"/>
    <w:rsid w:val="00B15AC9"/>
    <w:rsid w:val="00B15EC3"/>
    <w:rsid w:val="00B16164"/>
    <w:rsid w:val="00B16846"/>
    <w:rsid w:val="00B17136"/>
    <w:rsid w:val="00B17200"/>
    <w:rsid w:val="00B1744F"/>
    <w:rsid w:val="00B17471"/>
    <w:rsid w:val="00B175BF"/>
    <w:rsid w:val="00B176BF"/>
    <w:rsid w:val="00B1770F"/>
    <w:rsid w:val="00B17710"/>
    <w:rsid w:val="00B177D8"/>
    <w:rsid w:val="00B17BEA"/>
    <w:rsid w:val="00B17C12"/>
    <w:rsid w:val="00B20AA6"/>
    <w:rsid w:val="00B20DBA"/>
    <w:rsid w:val="00B21089"/>
    <w:rsid w:val="00B21284"/>
    <w:rsid w:val="00B22DA7"/>
    <w:rsid w:val="00B235FA"/>
    <w:rsid w:val="00B23664"/>
    <w:rsid w:val="00B23D69"/>
    <w:rsid w:val="00B243D3"/>
    <w:rsid w:val="00B24419"/>
    <w:rsid w:val="00B24790"/>
    <w:rsid w:val="00B249B8"/>
    <w:rsid w:val="00B25190"/>
    <w:rsid w:val="00B25C60"/>
    <w:rsid w:val="00B25FB6"/>
    <w:rsid w:val="00B26575"/>
    <w:rsid w:val="00B26C9F"/>
    <w:rsid w:val="00B271CF"/>
    <w:rsid w:val="00B276E4"/>
    <w:rsid w:val="00B27813"/>
    <w:rsid w:val="00B307D8"/>
    <w:rsid w:val="00B30E60"/>
    <w:rsid w:val="00B30F70"/>
    <w:rsid w:val="00B31B13"/>
    <w:rsid w:val="00B32080"/>
    <w:rsid w:val="00B32572"/>
    <w:rsid w:val="00B32A56"/>
    <w:rsid w:val="00B32AFA"/>
    <w:rsid w:val="00B32EC9"/>
    <w:rsid w:val="00B32F55"/>
    <w:rsid w:val="00B33028"/>
    <w:rsid w:val="00B33074"/>
    <w:rsid w:val="00B33B11"/>
    <w:rsid w:val="00B33BA4"/>
    <w:rsid w:val="00B33C68"/>
    <w:rsid w:val="00B33D94"/>
    <w:rsid w:val="00B341B6"/>
    <w:rsid w:val="00B34675"/>
    <w:rsid w:val="00B36480"/>
    <w:rsid w:val="00B36514"/>
    <w:rsid w:val="00B37C10"/>
    <w:rsid w:val="00B40223"/>
    <w:rsid w:val="00B403EA"/>
    <w:rsid w:val="00B404CA"/>
    <w:rsid w:val="00B41468"/>
    <w:rsid w:val="00B41652"/>
    <w:rsid w:val="00B4200A"/>
    <w:rsid w:val="00B4213F"/>
    <w:rsid w:val="00B4233C"/>
    <w:rsid w:val="00B42808"/>
    <w:rsid w:val="00B429E9"/>
    <w:rsid w:val="00B42FFC"/>
    <w:rsid w:val="00B449DD"/>
    <w:rsid w:val="00B45918"/>
    <w:rsid w:val="00B45AC9"/>
    <w:rsid w:val="00B4629B"/>
    <w:rsid w:val="00B46C85"/>
    <w:rsid w:val="00B47492"/>
    <w:rsid w:val="00B47CEC"/>
    <w:rsid w:val="00B47D8A"/>
    <w:rsid w:val="00B50237"/>
    <w:rsid w:val="00B5038F"/>
    <w:rsid w:val="00B50983"/>
    <w:rsid w:val="00B50C2F"/>
    <w:rsid w:val="00B510D0"/>
    <w:rsid w:val="00B5180D"/>
    <w:rsid w:val="00B51A88"/>
    <w:rsid w:val="00B51AB3"/>
    <w:rsid w:val="00B520F0"/>
    <w:rsid w:val="00B52E13"/>
    <w:rsid w:val="00B53A1B"/>
    <w:rsid w:val="00B53DA9"/>
    <w:rsid w:val="00B54896"/>
    <w:rsid w:val="00B54947"/>
    <w:rsid w:val="00B54B76"/>
    <w:rsid w:val="00B54EA0"/>
    <w:rsid w:val="00B55468"/>
    <w:rsid w:val="00B55641"/>
    <w:rsid w:val="00B5627A"/>
    <w:rsid w:val="00B564A0"/>
    <w:rsid w:val="00B57511"/>
    <w:rsid w:val="00B57DE7"/>
    <w:rsid w:val="00B57EB4"/>
    <w:rsid w:val="00B6034B"/>
    <w:rsid w:val="00B60555"/>
    <w:rsid w:val="00B606E1"/>
    <w:rsid w:val="00B60994"/>
    <w:rsid w:val="00B60E0D"/>
    <w:rsid w:val="00B621CB"/>
    <w:rsid w:val="00B62501"/>
    <w:rsid w:val="00B635AE"/>
    <w:rsid w:val="00B63786"/>
    <w:rsid w:val="00B639C6"/>
    <w:rsid w:val="00B63C40"/>
    <w:rsid w:val="00B64B0C"/>
    <w:rsid w:val="00B64B6A"/>
    <w:rsid w:val="00B653FB"/>
    <w:rsid w:val="00B65665"/>
    <w:rsid w:val="00B6583A"/>
    <w:rsid w:val="00B65C3E"/>
    <w:rsid w:val="00B65C71"/>
    <w:rsid w:val="00B661E1"/>
    <w:rsid w:val="00B670B7"/>
    <w:rsid w:val="00B674D8"/>
    <w:rsid w:val="00B679B7"/>
    <w:rsid w:val="00B67AC6"/>
    <w:rsid w:val="00B67ACC"/>
    <w:rsid w:val="00B67F44"/>
    <w:rsid w:val="00B70004"/>
    <w:rsid w:val="00B70741"/>
    <w:rsid w:val="00B70B0A"/>
    <w:rsid w:val="00B713B5"/>
    <w:rsid w:val="00B71CAE"/>
    <w:rsid w:val="00B71F35"/>
    <w:rsid w:val="00B723EA"/>
    <w:rsid w:val="00B72C4F"/>
    <w:rsid w:val="00B72FBD"/>
    <w:rsid w:val="00B7302E"/>
    <w:rsid w:val="00B7374E"/>
    <w:rsid w:val="00B743A6"/>
    <w:rsid w:val="00B74C14"/>
    <w:rsid w:val="00B754C4"/>
    <w:rsid w:val="00B754DA"/>
    <w:rsid w:val="00B7556D"/>
    <w:rsid w:val="00B77AC1"/>
    <w:rsid w:val="00B77BFF"/>
    <w:rsid w:val="00B77D76"/>
    <w:rsid w:val="00B77DB5"/>
    <w:rsid w:val="00B77E50"/>
    <w:rsid w:val="00B80286"/>
    <w:rsid w:val="00B80FA1"/>
    <w:rsid w:val="00B816EF"/>
    <w:rsid w:val="00B81E84"/>
    <w:rsid w:val="00B82CF7"/>
    <w:rsid w:val="00B82FE4"/>
    <w:rsid w:val="00B83A1E"/>
    <w:rsid w:val="00B841DD"/>
    <w:rsid w:val="00B84467"/>
    <w:rsid w:val="00B84785"/>
    <w:rsid w:val="00B85653"/>
    <w:rsid w:val="00B856B8"/>
    <w:rsid w:val="00B85A95"/>
    <w:rsid w:val="00B86029"/>
    <w:rsid w:val="00B8610B"/>
    <w:rsid w:val="00B8666C"/>
    <w:rsid w:val="00B86FB1"/>
    <w:rsid w:val="00B877A9"/>
    <w:rsid w:val="00B87D00"/>
    <w:rsid w:val="00B900C5"/>
    <w:rsid w:val="00B903C1"/>
    <w:rsid w:val="00B90680"/>
    <w:rsid w:val="00B926B1"/>
    <w:rsid w:val="00B930FB"/>
    <w:rsid w:val="00B93112"/>
    <w:rsid w:val="00B93265"/>
    <w:rsid w:val="00B93647"/>
    <w:rsid w:val="00B93AE4"/>
    <w:rsid w:val="00B93DF8"/>
    <w:rsid w:val="00B93E8C"/>
    <w:rsid w:val="00B95358"/>
    <w:rsid w:val="00B9588E"/>
    <w:rsid w:val="00B96800"/>
    <w:rsid w:val="00B96A31"/>
    <w:rsid w:val="00B96C33"/>
    <w:rsid w:val="00B973BD"/>
    <w:rsid w:val="00BA06E3"/>
    <w:rsid w:val="00BA0B0F"/>
    <w:rsid w:val="00BA0C87"/>
    <w:rsid w:val="00BA174E"/>
    <w:rsid w:val="00BA18F5"/>
    <w:rsid w:val="00BA22AF"/>
    <w:rsid w:val="00BA23C0"/>
    <w:rsid w:val="00BA37CB"/>
    <w:rsid w:val="00BA3A2E"/>
    <w:rsid w:val="00BA414E"/>
    <w:rsid w:val="00BA43C4"/>
    <w:rsid w:val="00BA43D6"/>
    <w:rsid w:val="00BA499A"/>
    <w:rsid w:val="00BA4AB3"/>
    <w:rsid w:val="00BA4F71"/>
    <w:rsid w:val="00BA57ED"/>
    <w:rsid w:val="00BA6543"/>
    <w:rsid w:val="00BA65C1"/>
    <w:rsid w:val="00BA6EAC"/>
    <w:rsid w:val="00BA7837"/>
    <w:rsid w:val="00BA7C62"/>
    <w:rsid w:val="00BB02F4"/>
    <w:rsid w:val="00BB06CE"/>
    <w:rsid w:val="00BB07B8"/>
    <w:rsid w:val="00BB1111"/>
    <w:rsid w:val="00BB1AF4"/>
    <w:rsid w:val="00BB357C"/>
    <w:rsid w:val="00BB3CEE"/>
    <w:rsid w:val="00BB4333"/>
    <w:rsid w:val="00BB433A"/>
    <w:rsid w:val="00BB436E"/>
    <w:rsid w:val="00BB4408"/>
    <w:rsid w:val="00BB4CC2"/>
    <w:rsid w:val="00BB55DB"/>
    <w:rsid w:val="00BB6158"/>
    <w:rsid w:val="00BB692C"/>
    <w:rsid w:val="00BB7023"/>
    <w:rsid w:val="00BB726E"/>
    <w:rsid w:val="00BB769D"/>
    <w:rsid w:val="00BB7A0E"/>
    <w:rsid w:val="00BB7EF9"/>
    <w:rsid w:val="00BC0173"/>
    <w:rsid w:val="00BC0483"/>
    <w:rsid w:val="00BC0929"/>
    <w:rsid w:val="00BC0FFB"/>
    <w:rsid w:val="00BC1C6D"/>
    <w:rsid w:val="00BC22E3"/>
    <w:rsid w:val="00BC286B"/>
    <w:rsid w:val="00BC2C86"/>
    <w:rsid w:val="00BC2CBB"/>
    <w:rsid w:val="00BC383E"/>
    <w:rsid w:val="00BC3F19"/>
    <w:rsid w:val="00BC410D"/>
    <w:rsid w:val="00BC421B"/>
    <w:rsid w:val="00BC440F"/>
    <w:rsid w:val="00BC46CA"/>
    <w:rsid w:val="00BC4749"/>
    <w:rsid w:val="00BC4F11"/>
    <w:rsid w:val="00BC575B"/>
    <w:rsid w:val="00BC5E74"/>
    <w:rsid w:val="00BC5FF5"/>
    <w:rsid w:val="00BC6181"/>
    <w:rsid w:val="00BC69D1"/>
    <w:rsid w:val="00BC6A0A"/>
    <w:rsid w:val="00BC7570"/>
    <w:rsid w:val="00BC783E"/>
    <w:rsid w:val="00BC792C"/>
    <w:rsid w:val="00BC7B7C"/>
    <w:rsid w:val="00BC7C66"/>
    <w:rsid w:val="00BC7CD8"/>
    <w:rsid w:val="00BC7D89"/>
    <w:rsid w:val="00BD010A"/>
    <w:rsid w:val="00BD03F4"/>
    <w:rsid w:val="00BD0752"/>
    <w:rsid w:val="00BD0B5D"/>
    <w:rsid w:val="00BD192F"/>
    <w:rsid w:val="00BD1E00"/>
    <w:rsid w:val="00BD1E3A"/>
    <w:rsid w:val="00BD1E7C"/>
    <w:rsid w:val="00BD2267"/>
    <w:rsid w:val="00BD2352"/>
    <w:rsid w:val="00BD2AD1"/>
    <w:rsid w:val="00BD3380"/>
    <w:rsid w:val="00BD3676"/>
    <w:rsid w:val="00BD37D6"/>
    <w:rsid w:val="00BD38C3"/>
    <w:rsid w:val="00BD3EFD"/>
    <w:rsid w:val="00BD4572"/>
    <w:rsid w:val="00BD479F"/>
    <w:rsid w:val="00BD4BF8"/>
    <w:rsid w:val="00BD5ABC"/>
    <w:rsid w:val="00BD5CF8"/>
    <w:rsid w:val="00BD6C36"/>
    <w:rsid w:val="00BD79C5"/>
    <w:rsid w:val="00BE0880"/>
    <w:rsid w:val="00BE0941"/>
    <w:rsid w:val="00BE1EF6"/>
    <w:rsid w:val="00BE201A"/>
    <w:rsid w:val="00BE24C2"/>
    <w:rsid w:val="00BE2581"/>
    <w:rsid w:val="00BE2655"/>
    <w:rsid w:val="00BE2DE2"/>
    <w:rsid w:val="00BE2E9B"/>
    <w:rsid w:val="00BE343F"/>
    <w:rsid w:val="00BE3CB4"/>
    <w:rsid w:val="00BE4179"/>
    <w:rsid w:val="00BE5621"/>
    <w:rsid w:val="00BE568B"/>
    <w:rsid w:val="00BE6353"/>
    <w:rsid w:val="00BE68EC"/>
    <w:rsid w:val="00BE6916"/>
    <w:rsid w:val="00BE6BD9"/>
    <w:rsid w:val="00BE7272"/>
    <w:rsid w:val="00BE7B45"/>
    <w:rsid w:val="00BE7D70"/>
    <w:rsid w:val="00BE7FCD"/>
    <w:rsid w:val="00BF03B6"/>
    <w:rsid w:val="00BF0916"/>
    <w:rsid w:val="00BF1209"/>
    <w:rsid w:val="00BF182D"/>
    <w:rsid w:val="00BF1B80"/>
    <w:rsid w:val="00BF216E"/>
    <w:rsid w:val="00BF251E"/>
    <w:rsid w:val="00BF2541"/>
    <w:rsid w:val="00BF2D4A"/>
    <w:rsid w:val="00BF3352"/>
    <w:rsid w:val="00BF35E0"/>
    <w:rsid w:val="00BF44AF"/>
    <w:rsid w:val="00BF44CD"/>
    <w:rsid w:val="00BF46EF"/>
    <w:rsid w:val="00BF47E0"/>
    <w:rsid w:val="00BF4AD0"/>
    <w:rsid w:val="00BF5A05"/>
    <w:rsid w:val="00BF65F9"/>
    <w:rsid w:val="00BF666F"/>
    <w:rsid w:val="00BF66A2"/>
    <w:rsid w:val="00BF6B89"/>
    <w:rsid w:val="00BF6CF8"/>
    <w:rsid w:val="00BF6D32"/>
    <w:rsid w:val="00BF6FBF"/>
    <w:rsid w:val="00BF7E4D"/>
    <w:rsid w:val="00C00005"/>
    <w:rsid w:val="00C0076E"/>
    <w:rsid w:val="00C016F6"/>
    <w:rsid w:val="00C0199D"/>
    <w:rsid w:val="00C01E27"/>
    <w:rsid w:val="00C01F15"/>
    <w:rsid w:val="00C036E7"/>
    <w:rsid w:val="00C03AB1"/>
    <w:rsid w:val="00C04203"/>
    <w:rsid w:val="00C04526"/>
    <w:rsid w:val="00C04560"/>
    <w:rsid w:val="00C04840"/>
    <w:rsid w:val="00C04DAF"/>
    <w:rsid w:val="00C05430"/>
    <w:rsid w:val="00C05485"/>
    <w:rsid w:val="00C056CE"/>
    <w:rsid w:val="00C058EA"/>
    <w:rsid w:val="00C060D6"/>
    <w:rsid w:val="00C06C47"/>
    <w:rsid w:val="00C075A0"/>
    <w:rsid w:val="00C07637"/>
    <w:rsid w:val="00C077E0"/>
    <w:rsid w:val="00C077E6"/>
    <w:rsid w:val="00C108E1"/>
    <w:rsid w:val="00C10970"/>
    <w:rsid w:val="00C109F1"/>
    <w:rsid w:val="00C110EC"/>
    <w:rsid w:val="00C1114A"/>
    <w:rsid w:val="00C11527"/>
    <w:rsid w:val="00C12155"/>
    <w:rsid w:val="00C12160"/>
    <w:rsid w:val="00C1303B"/>
    <w:rsid w:val="00C13D6F"/>
    <w:rsid w:val="00C142E6"/>
    <w:rsid w:val="00C14393"/>
    <w:rsid w:val="00C14714"/>
    <w:rsid w:val="00C15087"/>
    <w:rsid w:val="00C1516C"/>
    <w:rsid w:val="00C152B5"/>
    <w:rsid w:val="00C15AB1"/>
    <w:rsid w:val="00C15BF7"/>
    <w:rsid w:val="00C15D96"/>
    <w:rsid w:val="00C166DC"/>
    <w:rsid w:val="00C1727C"/>
    <w:rsid w:val="00C17E98"/>
    <w:rsid w:val="00C20293"/>
    <w:rsid w:val="00C2054B"/>
    <w:rsid w:val="00C2071F"/>
    <w:rsid w:val="00C20AC5"/>
    <w:rsid w:val="00C21090"/>
    <w:rsid w:val="00C212FB"/>
    <w:rsid w:val="00C21BB4"/>
    <w:rsid w:val="00C21FFE"/>
    <w:rsid w:val="00C2274F"/>
    <w:rsid w:val="00C22C76"/>
    <w:rsid w:val="00C22DA3"/>
    <w:rsid w:val="00C22F65"/>
    <w:rsid w:val="00C25286"/>
    <w:rsid w:val="00C2567C"/>
    <w:rsid w:val="00C2570C"/>
    <w:rsid w:val="00C25C40"/>
    <w:rsid w:val="00C26568"/>
    <w:rsid w:val="00C26F39"/>
    <w:rsid w:val="00C270B0"/>
    <w:rsid w:val="00C2721B"/>
    <w:rsid w:val="00C275EC"/>
    <w:rsid w:val="00C30125"/>
    <w:rsid w:val="00C306D9"/>
    <w:rsid w:val="00C30B0E"/>
    <w:rsid w:val="00C31825"/>
    <w:rsid w:val="00C31A71"/>
    <w:rsid w:val="00C32C15"/>
    <w:rsid w:val="00C33079"/>
    <w:rsid w:val="00C33347"/>
    <w:rsid w:val="00C33D86"/>
    <w:rsid w:val="00C346E4"/>
    <w:rsid w:val="00C34C2F"/>
    <w:rsid w:val="00C34E09"/>
    <w:rsid w:val="00C34E42"/>
    <w:rsid w:val="00C3790F"/>
    <w:rsid w:val="00C4060F"/>
    <w:rsid w:val="00C407AF"/>
    <w:rsid w:val="00C40FBD"/>
    <w:rsid w:val="00C41219"/>
    <w:rsid w:val="00C41342"/>
    <w:rsid w:val="00C419F8"/>
    <w:rsid w:val="00C41ACD"/>
    <w:rsid w:val="00C42D46"/>
    <w:rsid w:val="00C43753"/>
    <w:rsid w:val="00C43CBE"/>
    <w:rsid w:val="00C43D45"/>
    <w:rsid w:val="00C44343"/>
    <w:rsid w:val="00C44628"/>
    <w:rsid w:val="00C44700"/>
    <w:rsid w:val="00C447BF"/>
    <w:rsid w:val="00C447EB"/>
    <w:rsid w:val="00C450F2"/>
    <w:rsid w:val="00C454FB"/>
    <w:rsid w:val="00C45B8E"/>
    <w:rsid w:val="00C45C61"/>
    <w:rsid w:val="00C46959"/>
    <w:rsid w:val="00C46E3B"/>
    <w:rsid w:val="00C46E56"/>
    <w:rsid w:val="00C47714"/>
    <w:rsid w:val="00C47A82"/>
    <w:rsid w:val="00C50043"/>
    <w:rsid w:val="00C50DBE"/>
    <w:rsid w:val="00C5110B"/>
    <w:rsid w:val="00C512EC"/>
    <w:rsid w:val="00C51382"/>
    <w:rsid w:val="00C516AC"/>
    <w:rsid w:val="00C51D65"/>
    <w:rsid w:val="00C5340E"/>
    <w:rsid w:val="00C5378C"/>
    <w:rsid w:val="00C539C9"/>
    <w:rsid w:val="00C542A4"/>
    <w:rsid w:val="00C55161"/>
    <w:rsid w:val="00C552C2"/>
    <w:rsid w:val="00C5581D"/>
    <w:rsid w:val="00C55E50"/>
    <w:rsid w:val="00C55F86"/>
    <w:rsid w:val="00C55FBA"/>
    <w:rsid w:val="00C56B33"/>
    <w:rsid w:val="00C56EC2"/>
    <w:rsid w:val="00C576F1"/>
    <w:rsid w:val="00C5788A"/>
    <w:rsid w:val="00C57BFD"/>
    <w:rsid w:val="00C60218"/>
    <w:rsid w:val="00C60561"/>
    <w:rsid w:val="00C60D32"/>
    <w:rsid w:val="00C610B7"/>
    <w:rsid w:val="00C61710"/>
    <w:rsid w:val="00C61B23"/>
    <w:rsid w:val="00C62D66"/>
    <w:rsid w:val="00C63C47"/>
    <w:rsid w:val="00C64A44"/>
    <w:rsid w:val="00C64C40"/>
    <w:rsid w:val="00C66F17"/>
    <w:rsid w:val="00C679B4"/>
    <w:rsid w:val="00C70BB8"/>
    <w:rsid w:val="00C70FAE"/>
    <w:rsid w:val="00C71132"/>
    <w:rsid w:val="00C711C0"/>
    <w:rsid w:val="00C714BD"/>
    <w:rsid w:val="00C72FAF"/>
    <w:rsid w:val="00C738A0"/>
    <w:rsid w:val="00C73ABC"/>
    <w:rsid w:val="00C73FAB"/>
    <w:rsid w:val="00C74106"/>
    <w:rsid w:val="00C75252"/>
    <w:rsid w:val="00C753C8"/>
    <w:rsid w:val="00C7556B"/>
    <w:rsid w:val="00C7572E"/>
    <w:rsid w:val="00C76092"/>
    <w:rsid w:val="00C7700D"/>
    <w:rsid w:val="00C770D0"/>
    <w:rsid w:val="00C77885"/>
    <w:rsid w:val="00C77BAE"/>
    <w:rsid w:val="00C801B9"/>
    <w:rsid w:val="00C80652"/>
    <w:rsid w:val="00C8091E"/>
    <w:rsid w:val="00C80C25"/>
    <w:rsid w:val="00C80CCD"/>
    <w:rsid w:val="00C80F35"/>
    <w:rsid w:val="00C811AF"/>
    <w:rsid w:val="00C81475"/>
    <w:rsid w:val="00C81930"/>
    <w:rsid w:val="00C819AE"/>
    <w:rsid w:val="00C819B1"/>
    <w:rsid w:val="00C81F1C"/>
    <w:rsid w:val="00C82235"/>
    <w:rsid w:val="00C82765"/>
    <w:rsid w:val="00C82B12"/>
    <w:rsid w:val="00C82CDE"/>
    <w:rsid w:val="00C82D72"/>
    <w:rsid w:val="00C830A0"/>
    <w:rsid w:val="00C836A8"/>
    <w:rsid w:val="00C8539C"/>
    <w:rsid w:val="00C85538"/>
    <w:rsid w:val="00C8567E"/>
    <w:rsid w:val="00C859AE"/>
    <w:rsid w:val="00C86A6E"/>
    <w:rsid w:val="00C87898"/>
    <w:rsid w:val="00C87B0E"/>
    <w:rsid w:val="00C902FF"/>
    <w:rsid w:val="00C90696"/>
    <w:rsid w:val="00C912DE"/>
    <w:rsid w:val="00C91A1F"/>
    <w:rsid w:val="00C92258"/>
    <w:rsid w:val="00C92299"/>
    <w:rsid w:val="00C92522"/>
    <w:rsid w:val="00C92A06"/>
    <w:rsid w:val="00C93346"/>
    <w:rsid w:val="00C93698"/>
    <w:rsid w:val="00C93D1A"/>
    <w:rsid w:val="00C93FA6"/>
    <w:rsid w:val="00C94037"/>
    <w:rsid w:val="00C94785"/>
    <w:rsid w:val="00C949AB"/>
    <w:rsid w:val="00C94A6B"/>
    <w:rsid w:val="00C95ECF"/>
    <w:rsid w:val="00C967DB"/>
    <w:rsid w:val="00C97DD3"/>
    <w:rsid w:val="00C97E9F"/>
    <w:rsid w:val="00CA0563"/>
    <w:rsid w:val="00CA0951"/>
    <w:rsid w:val="00CA0A4F"/>
    <w:rsid w:val="00CA163C"/>
    <w:rsid w:val="00CA27C4"/>
    <w:rsid w:val="00CA2A23"/>
    <w:rsid w:val="00CA2E49"/>
    <w:rsid w:val="00CA2EE0"/>
    <w:rsid w:val="00CA3535"/>
    <w:rsid w:val="00CA3A22"/>
    <w:rsid w:val="00CA3B4F"/>
    <w:rsid w:val="00CA3E07"/>
    <w:rsid w:val="00CA3F7A"/>
    <w:rsid w:val="00CA41FC"/>
    <w:rsid w:val="00CA4381"/>
    <w:rsid w:val="00CA4F09"/>
    <w:rsid w:val="00CA4F1E"/>
    <w:rsid w:val="00CA596C"/>
    <w:rsid w:val="00CA5D0C"/>
    <w:rsid w:val="00CA60A9"/>
    <w:rsid w:val="00CA6629"/>
    <w:rsid w:val="00CA6AA8"/>
    <w:rsid w:val="00CA6BE3"/>
    <w:rsid w:val="00CA6CDA"/>
    <w:rsid w:val="00CA7416"/>
    <w:rsid w:val="00CA7D92"/>
    <w:rsid w:val="00CB0518"/>
    <w:rsid w:val="00CB05B5"/>
    <w:rsid w:val="00CB0712"/>
    <w:rsid w:val="00CB0892"/>
    <w:rsid w:val="00CB0A4C"/>
    <w:rsid w:val="00CB0BE8"/>
    <w:rsid w:val="00CB13E0"/>
    <w:rsid w:val="00CB15DF"/>
    <w:rsid w:val="00CB1A20"/>
    <w:rsid w:val="00CB1C7F"/>
    <w:rsid w:val="00CB1D1B"/>
    <w:rsid w:val="00CB221F"/>
    <w:rsid w:val="00CB3A8B"/>
    <w:rsid w:val="00CB3AAC"/>
    <w:rsid w:val="00CB3D93"/>
    <w:rsid w:val="00CB40C7"/>
    <w:rsid w:val="00CB4E27"/>
    <w:rsid w:val="00CB5209"/>
    <w:rsid w:val="00CB53C6"/>
    <w:rsid w:val="00CB5511"/>
    <w:rsid w:val="00CB56B2"/>
    <w:rsid w:val="00CB6F07"/>
    <w:rsid w:val="00CB7476"/>
    <w:rsid w:val="00CB79B6"/>
    <w:rsid w:val="00CB7B94"/>
    <w:rsid w:val="00CC0A14"/>
    <w:rsid w:val="00CC1762"/>
    <w:rsid w:val="00CC1CA8"/>
    <w:rsid w:val="00CC1FB8"/>
    <w:rsid w:val="00CC275B"/>
    <w:rsid w:val="00CC28AA"/>
    <w:rsid w:val="00CC34A8"/>
    <w:rsid w:val="00CC3C00"/>
    <w:rsid w:val="00CC3F24"/>
    <w:rsid w:val="00CC4543"/>
    <w:rsid w:val="00CC49C1"/>
    <w:rsid w:val="00CC5101"/>
    <w:rsid w:val="00CC7406"/>
    <w:rsid w:val="00CC75A0"/>
    <w:rsid w:val="00CD0949"/>
    <w:rsid w:val="00CD1B5F"/>
    <w:rsid w:val="00CD1D29"/>
    <w:rsid w:val="00CD2238"/>
    <w:rsid w:val="00CD22F7"/>
    <w:rsid w:val="00CD2729"/>
    <w:rsid w:val="00CD338B"/>
    <w:rsid w:val="00CD3818"/>
    <w:rsid w:val="00CD417C"/>
    <w:rsid w:val="00CD4428"/>
    <w:rsid w:val="00CD4A10"/>
    <w:rsid w:val="00CD4B2A"/>
    <w:rsid w:val="00CD5492"/>
    <w:rsid w:val="00CD55A5"/>
    <w:rsid w:val="00CD55F3"/>
    <w:rsid w:val="00CD5617"/>
    <w:rsid w:val="00CD5947"/>
    <w:rsid w:val="00CD5A8D"/>
    <w:rsid w:val="00CD5C80"/>
    <w:rsid w:val="00CD6689"/>
    <w:rsid w:val="00CD67F2"/>
    <w:rsid w:val="00CD6894"/>
    <w:rsid w:val="00CD715E"/>
    <w:rsid w:val="00CD76A0"/>
    <w:rsid w:val="00CD7854"/>
    <w:rsid w:val="00CE0401"/>
    <w:rsid w:val="00CE0638"/>
    <w:rsid w:val="00CE0810"/>
    <w:rsid w:val="00CE08F0"/>
    <w:rsid w:val="00CE0FED"/>
    <w:rsid w:val="00CE1258"/>
    <w:rsid w:val="00CE16C6"/>
    <w:rsid w:val="00CE2375"/>
    <w:rsid w:val="00CE2848"/>
    <w:rsid w:val="00CE347B"/>
    <w:rsid w:val="00CE3801"/>
    <w:rsid w:val="00CE415C"/>
    <w:rsid w:val="00CE4974"/>
    <w:rsid w:val="00CE557D"/>
    <w:rsid w:val="00CE57F9"/>
    <w:rsid w:val="00CE729F"/>
    <w:rsid w:val="00CE72C3"/>
    <w:rsid w:val="00CE7610"/>
    <w:rsid w:val="00CE7AE9"/>
    <w:rsid w:val="00CE7E31"/>
    <w:rsid w:val="00CF02DE"/>
    <w:rsid w:val="00CF08CC"/>
    <w:rsid w:val="00CF0A89"/>
    <w:rsid w:val="00CF0D00"/>
    <w:rsid w:val="00CF13B3"/>
    <w:rsid w:val="00CF13E4"/>
    <w:rsid w:val="00CF1501"/>
    <w:rsid w:val="00CF1D00"/>
    <w:rsid w:val="00CF1FB4"/>
    <w:rsid w:val="00CF2562"/>
    <w:rsid w:val="00CF2710"/>
    <w:rsid w:val="00CF286A"/>
    <w:rsid w:val="00CF2986"/>
    <w:rsid w:val="00CF3836"/>
    <w:rsid w:val="00CF4FA9"/>
    <w:rsid w:val="00CF55AA"/>
    <w:rsid w:val="00CF61AC"/>
    <w:rsid w:val="00CF63FB"/>
    <w:rsid w:val="00CF6C17"/>
    <w:rsid w:val="00CF6F73"/>
    <w:rsid w:val="00CF731D"/>
    <w:rsid w:val="00CF7680"/>
    <w:rsid w:val="00CF7A89"/>
    <w:rsid w:val="00CF7D8D"/>
    <w:rsid w:val="00D003BF"/>
    <w:rsid w:val="00D00442"/>
    <w:rsid w:val="00D00735"/>
    <w:rsid w:val="00D009A4"/>
    <w:rsid w:val="00D00C02"/>
    <w:rsid w:val="00D00E8E"/>
    <w:rsid w:val="00D00F78"/>
    <w:rsid w:val="00D01776"/>
    <w:rsid w:val="00D01796"/>
    <w:rsid w:val="00D019DD"/>
    <w:rsid w:val="00D0236A"/>
    <w:rsid w:val="00D024EA"/>
    <w:rsid w:val="00D02BD5"/>
    <w:rsid w:val="00D03615"/>
    <w:rsid w:val="00D036AA"/>
    <w:rsid w:val="00D038CB"/>
    <w:rsid w:val="00D03AD3"/>
    <w:rsid w:val="00D03AD4"/>
    <w:rsid w:val="00D03D97"/>
    <w:rsid w:val="00D04351"/>
    <w:rsid w:val="00D043DB"/>
    <w:rsid w:val="00D045C4"/>
    <w:rsid w:val="00D04F22"/>
    <w:rsid w:val="00D05579"/>
    <w:rsid w:val="00D06017"/>
    <w:rsid w:val="00D06211"/>
    <w:rsid w:val="00D0629B"/>
    <w:rsid w:val="00D06E56"/>
    <w:rsid w:val="00D078EF"/>
    <w:rsid w:val="00D07D66"/>
    <w:rsid w:val="00D100B3"/>
    <w:rsid w:val="00D10B0A"/>
    <w:rsid w:val="00D10DDA"/>
    <w:rsid w:val="00D10E34"/>
    <w:rsid w:val="00D1199B"/>
    <w:rsid w:val="00D120F3"/>
    <w:rsid w:val="00D122F9"/>
    <w:rsid w:val="00D1243B"/>
    <w:rsid w:val="00D12480"/>
    <w:rsid w:val="00D12CF6"/>
    <w:rsid w:val="00D12DB2"/>
    <w:rsid w:val="00D136B3"/>
    <w:rsid w:val="00D13DB7"/>
    <w:rsid w:val="00D14088"/>
    <w:rsid w:val="00D14163"/>
    <w:rsid w:val="00D1493C"/>
    <w:rsid w:val="00D14C29"/>
    <w:rsid w:val="00D15485"/>
    <w:rsid w:val="00D1570C"/>
    <w:rsid w:val="00D16810"/>
    <w:rsid w:val="00D16BF2"/>
    <w:rsid w:val="00D17E90"/>
    <w:rsid w:val="00D2004C"/>
    <w:rsid w:val="00D20053"/>
    <w:rsid w:val="00D203E1"/>
    <w:rsid w:val="00D20AFB"/>
    <w:rsid w:val="00D21303"/>
    <w:rsid w:val="00D21474"/>
    <w:rsid w:val="00D217C7"/>
    <w:rsid w:val="00D21C30"/>
    <w:rsid w:val="00D21DEF"/>
    <w:rsid w:val="00D21F46"/>
    <w:rsid w:val="00D220A7"/>
    <w:rsid w:val="00D221AA"/>
    <w:rsid w:val="00D221C9"/>
    <w:rsid w:val="00D22526"/>
    <w:rsid w:val="00D2284D"/>
    <w:rsid w:val="00D22A8B"/>
    <w:rsid w:val="00D23396"/>
    <w:rsid w:val="00D236B6"/>
    <w:rsid w:val="00D236C5"/>
    <w:rsid w:val="00D239F0"/>
    <w:rsid w:val="00D240BD"/>
    <w:rsid w:val="00D24111"/>
    <w:rsid w:val="00D2461F"/>
    <w:rsid w:val="00D24CDC"/>
    <w:rsid w:val="00D252C2"/>
    <w:rsid w:val="00D258B2"/>
    <w:rsid w:val="00D2621F"/>
    <w:rsid w:val="00D263C4"/>
    <w:rsid w:val="00D264DA"/>
    <w:rsid w:val="00D26AF1"/>
    <w:rsid w:val="00D26C6A"/>
    <w:rsid w:val="00D26F95"/>
    <w:rsid w:val="00D2726A"/>
    <w:rsid w:val="00D27282"/>
    <w:rsid w:val="00D27ECC"/>
    <w:rsid w:val="00D30A23"/>
    <w:rsid w:val="00D30E21"/>
    <w:rsid w:val="00D311E4"/>
    <w:rsid w:val="00D3135D"/>
    <w:rsid w:val="00D31C2D"/>
    <w:rsid w:val="00D31F6F"/>
    <w:rsid w:val="00D31F78"/>
    <w:rsid w:val="00D320F7"/>
    <w:rsid w:val="00D33162"/>
    <w:rsid w:val="00D34454"/>
    <w:rsid w:val="00D35481"/>
    <w:rsid w:val="00D35528"/>
    <w:rsid w:val="00D36419"/>
    <w:rsid w:val="00D375A9"/>
    <w:rsid w:val="00D37812"/>
    <w:rsid w:val="00D37BC0"/>
    <w:rsid w:val="00D37EDA"/>
    <w:rsid w:val="00D4036F"/>
    <w:rsid w:val="00D40483"/>
    <w:rsid w:val="00D405E2"/>
    <w:rsid w:val="00D40A09"/>
    <w:rsid w:val="00D40EC8"/>
    <w:rsid w:val="00D419FF"/>
    <w:rsid w:val="00D4229C"/>
    <w:rsid w:val="00D42AB1"/>
    <w:rsid w:val="00D42AE3"/>
    <w:rsid w:val="00D431B9"/>
    <w:rsid w:val="00D438F0"/>
    <w:rsid w:val="00D4396B"/>
    <w:rsid w:val="00D43D50"/>
    <w:rsid w:val="00D444AC"/>
    <w:rsid w:val="00D44EFF"/>
    <w:rsid w:val="00D45403"/>
    <w:rsid w:val="00D45D67"/>
    <w:rsid w:val="00D45FB5"/>
    <w:rsid w:val="00D46C76"/>
    <w:rsid w:val="00D471CA"/>
    <w:rsid w:val="00D47FD3"/>
    <w:rsid w:val="00D50E15"/>
    <w:rsid w:val="00D51366"/>
    <w:rsid w:val="00D51426"/>
    <w:rsid w:val="00D518D8"/>
    <w:rsid w:val="00D5249B"/>
    <w:rsid w:val="00D527B1"/>
    <w:rsid w:val="00D52CEA"/>
    <w:rsid w:val="00D533D0"/>
    <w:rsid w:val="00D541A4"/>
    <w:rsid w:val="00D5425F"/>
    <w:rsid w:val="00D55CD4"/>
    <w:rsid w:val="00D56157"/>
    <w:rsid w:val="00D568E6"/>
    <w:rsid w:val="00D56B00"/>
    <w:rsid w:val="00D56DC7"/>
    <w:rsid w:val="00D600AA"/>
    <w:rsid w:val="00D604B9"/>
    <w:rsid w:val="00D6088D"/>
    <w:rsid w:val="00D610DD"/>
    <w:rsid w:val="00D61290"/>
    <w:rsid w:val="00D615DE"/>
    <w:rsid w:val="00D62AD8"/>
    <w:rsid w:val="00D62C03"/>
    <w:rsid w:val="00D62C59"/>
    <w:rsid w:val="00D632C8"/>
    <w:rsid w:val="00D6351B"/>
    <w:rsid w:val="00D637D5"/>
    <w:rsid w:val="00D63884"/>
    <w:rsid w:val="00D638D5"/>
    <w:rsid w:val="00D63B0B"/>
    <w:rsid w:val="00D63BC6"/>
    <w:rsid w:val="00D64070"/>
    <w:rsid w:val="00D64711"/>
    <w:rsid w:val="00D65232"/>
    <w:rsid w:val="00D65FC2"/>
    <w:rsid w:val="00D66302"/>
    <w:rsid w:val="00D66361"/>
    <w:rsid w:val="00D66696"/>
    <w:rsid w:val="00D6710D"/>
    <w:rsid w:val="00D6727B"/>
    <w:rsid w:val="00D6771C"/>
    <w:rsid w:val="00D67931"/>
    <w:rsid w:val="00D67A4A"/>
    <w:rsid w:val="00D67B3B"/>
    <w:rsid w:val="00D67F03"/>
    <w:rsid w:val="00D7045C"/>
    <w:rsid w:val="00D706B0"/>
    <w:rsid w:val="00D70C3A"/>
    <w:rsid w:val="00D70E79"/>
    <w:rsid w:val="00D71082"/>
    <w:rsid w:val="00D71A2F"/>
    <w:rsid w:val="00D71AC3"/>
    <w:rsid w:val="00D71AD9"/>
    <w:rsid w:val="00D71D3D"/>
    <w:rsid w:val="00D71EAC"/>
    <w:rsid w:val="00D72538"/>
    <w:rsid w:val="00D7266D"/>
    <w:rsid w:val="00D72BC2"/>
    <w:rsid w:val="00D72C49"/>
    <w:rsid w:val="00D72FB7"/>
    <w:rsid w:val="00D73BBF"/>
    <w:rsid w:val="00D742F7"/>
    <w:rsid w:val="00D74396"/>
    <w:rsid w:val="00D74464"/>
    <w:rsid w:val="00D7480A"/>
    <w:rsid w:val="00D7499A"/>
    <w:rsid w:val="00D74A66"/>
    <w:rsid w:val="00D750D1"/>
    <w:rsid w:val="00D75645"/>
    <w:rsid w:val="00D758B4"/>
    <w:rsid w:val="00D759B7"/>
    <w:rsid w:val="00D7604D"/>
    <w:rsid w:val="00D76354"/>
    <w:rsid w:val="00D764C6"/>
    <w:rsid w:val="00D76813"/>
    <w:rsid w:val="00D7734E"/>
    <w:rsid w:val="00D77B82"/>
    <w:rsid w:val="00D80D2E"/>
    <w:rsid w:val="00D8198D"/>
    <w:rsid w:val="00D819B3"/>
    <w:rsid w:val="00D825FA"/>
    <w:rsid w:val="00D83891"/>
    <w:rsid w:val="00D8463F"/>
    <w:rsid w:val="00D85988"/>
    <w:rsid w:val="00D859B5"/>
    <w:rsid w:val="00D85C29"/>
    <w:rsid w:val="00D86362"/>
    <w:rsid w:val="00D86869"/>
    <w:rsid w:val="00D86A59"/>
    <w:rsid w:val="00D86FBC"/>
    <w:rsid w:val="00D87764"/>
    <w:rsid w:val="00D9016F"/>
    <w:rsid w:val="00D90307"/>
    <w:rsid w:val="00D90704"/>
    <w:rsid w:val="00D90D3E"/>
    <w:rsid w:val="00D91493"/>
    <w:rsid w:val="00D92213"/>
    <w:rsid w:val="00D9265A"/>
    <w:rsid w:val="00D934AD"/>
    <w:rsid w:val="00D939AC"/>
    <w:rsid w:val="00D949BB"/>
    <w:rsid w:val="00D94E69"/>
    <w:rsid w:val="00D952DF"/>
    <w:rsid w:val="00D95A80"/>
    <w:rsid w:val="00D9639A"/>
    <w:rsid w:val="00D96710"/>
    <w:rsid w:val="00D979FB"/>
    <w:rsid w:val="00D97CB8"/>
    <w:rsid w:val="00DA06F2"/>
    <w:rsid w:val="00DA0701"/>
    <w:rsid w:val="00DA0A43"/>
    <w:rsid w:val="00DA0BE0"/>
    <w:rsid w:val="00DA12A8"/>
    <w:rsid w:val="00DA2489"/>
    <w:rsid w:val="00DA2B03"/>
    <w:rsid w:val="00DA2BD6"/>
    <w:rsid w:val="00DA315A"/>
    <w:rsid w:val="00DA3277"/>
    <w:rsid w:val="00DA419F"/>
    <w:rsid w:val="00DA4AF2"/>
    <w:rsid w:val="00DA4BC2"/>
    <w:rsid w:val="00DA4C81"/>
    <w:rsid w:val="00DA511D"/>
    <w:rsid w:val="00DA5880"/>
    <w:rsid w:val="00DA5D61"/>
    <w:rsid w:val="00DA5DE1"/>
    <w:rsid w:val="00DA5E6F"/>
    <w:rsid w:val="00DA6272"/>
    <w:rsid w:val="00DA64A7"/>
    <w:rsid w:val="00DA674D"/>
    <w:rsid w:val="00DA7049"/>
    <w:rsid w:val="00DA73BF"/>
    <w:rsid w:val="00DA773B"/>
    <w:rsid w:val="00DA7857"/>
    <w:rsid w:val="00DA7EBE"/>
    <w:rsid w:val="00DB027F"/>
    <w:rsid w:val="00DB036F"/>
    <w:rsid w:val="00DB0620"/>
    <w:rsid w:val="00DB07B7"/>
    <w:rsid w:val="00DB0C62"/>
    <w:rsid w:val="00DB0D0D"/>
    <w:rsid w:val="00DB0DD0"/>
    <w:rsid w:val="00DB1FC6"/>
    <w:rsid w:val="00DB33AD"/>
    <w:rsid w:val="00DB38D4"/>
    <w:rsid w:val="00DB3F6F"/>
    <w:rsid w:val="00DB51A7"/>
    <w:rsid w:val="00DB5526"/>
    <w:rsid w:val="00DB59CA"/>
    <w:rsid w:val="00DB6172"/>
    <w:rsid w:val="00DB643F"/>
    <w:rsid w:val="00DB6553"/>
    <w:rsid w:val="00DB655D"/>
    <w:rsid w:val="00DB68F5"/>
    <w:rsid w:val="00DB7027"/>
    <w:rsid w:val="00DB79AD"/>
    <w:rsid w:val="00DC027B"/>
    <w:rsid w:val="00DC064D"/>
    <w:rsid w:val="00DC09BE"/>
    <w:rsid w:val="00DC1E92"/>
    <w:rsid w:val="00DC2204"/>
    <w:rsid w:val="00DC26CC"/>
    <w:rsid w:val="00DC2DB4"/>
    <w:rsid w:val="00DC313B"/>
    <w:rsid w:val="00DC3427"/>
    <w:rsid w:val="00DC3F12"/>
    <w:rsid w:val="00DC4AA6"/>
    <w:rsid w:val="00DC52F4"/>
    <w:rsid w:val="00DC5699"/>
    <w:rsid w:val="00DC585C"/>
    <w:rsid w:val="00DC5ED3"/>
    <w:rsid w:val="00DC5EF6"/>
    <w:rsid w:val="00DC60ED"/>
    <w:rsid w:val="00DC6AEC"/>
    <w:rsid w:val="00DC726E"/>
    <w:rsid w:val="00DC7AF2"/>
    <w:rsid w:val="00DC7E65"/>
    <w:rsid w:val="00DD0A7C"/>
    <w:rsid w:val="00DD10C2"/>
    <w:rsid w:val="00DD22C0"/>
    <w:rsid w:val="00DD2A27"/>
    <w:rsid w:val="00DD2F12"/>
    <w:rsid w:val="00DD3496"/>
    <w:rsid w:val="00DD3A4C"/>
    <w:rsid w:val="00DD3A91"/>
    <w:rsid w:val="00DD3C87"/>
    <w:rsid w:val="00DD42C1"/>
    <w:rsid w:val="00DD509A"/>
    <w:rsid w:val="00DD51F7"/>
    <w:rsid w:val="00DD5BAD"/>
    <w:rsid w:val="00DD5E87"/>
    <w:rsid w:val="00DD6CE8"/>
    <w:rsid w:val="00DD7078"/>
    <w:rsid w:val="00DD70C1"/>
    <w:rsid w:val="00DD7168"/>
    <w:rsid w:val="00DD736A"/>
    <w:rsid w:val="00DD7D13"/>
    <w:rsid w:val="00DE016E"/>
    <w:rsid w:val="00DE179B"/>
    <w:rsid w:val="00DE26E1"/>
    <w:rsid w:val="00DE27DB"/>
    <w:rsid w:val="00DE2F1C"/>
    <w:rsid w:val="00DE31F1"/>
    <w:rsid w:val="00DE39A4"/>
    <w:rsid w:val="00DE39DA"/>
    <w:rsid w:val="00DE3B60"/>
    <w:rsid w:val="00DE40E8"/>
    <w:rsid w:val="00DE4606"/>
    <w:rsid w:val="00DE5A6B"/>
    <w:rsid w:val="00DE6BA7"/>
    <w:rsid w:val="00DE6FE2"/>
    <w:rsid w:val="00DE7BAA"/>
    <w:rsid w:val="00DE7E6D"/>
    <w:rsid w:val="00DF0089"/>
    <w:rsid w:val="00DF02BD"/>
    <w:rsid w:val="00DF04DE"/>
    <w:rsid w:val="00DF07AA"/>
    <w:rsid w:val="00DF0831"/>
    <w:rsid w:val="00DF0AF6"/>
    <w:rsid w:val="00DF0B63"/>
    <w:rsid w:val="00DF0C75"/>
    <w:rsid w:val="00DF1017"/>
    <w:rsid w:val="00DF1147"/>
    <w:rsid w:val="00DF118B"/>
    <w:rsid w:val="00DF11B4"/>
    <w:rsid w:val="00DF1B8E"/>
    <w:rsid w:val="00DF286E"/>
    <w:rsid w:val="00DF2B9E"/>
    <w:rsid w:val="00DF2CA5"/>
    <w:rsid w:val="00DF2DAE"/>
    <w:rsid w:val="00DF311F"/>
    <w:rsid w:val="00DF3213"/>
    <w:rsid w:val="00DF32DB"/>
    <w:rsid w:val="00DF33A6"/>
    <w:rsid w:val="00DF3AFD"/>
    <w:rsid w:val="00DF3D49"/>
    <w:rsid w:val="00DF4207"/>
    <w:rsid w:val="00DF476A"/>
    <w:rsid w:val="00DF485A"/>
    <w:rsid w:val="00DF4F11"/>
    <w:rsid w:val="00DF55CA"/>
    <w:rsid w:val="00DF6429"/>
    <w:rsid w:val="00DF7716"/>
    <w:rsid w:val="00DF78DC"/>
    <w:rsid w:val="00E00AE1"/>
    <w:rsid w:val="00E011A4"/>
    <w:rsid w:val="00E01497"/>
    <w:rsid w:val="00E01A15"/>
    <w:rsid w:val="00E026CF"/>
    <w:rsid w:val="00E0296A"/>
    <w:rsid w:val="00E02C29"/>
    <w:rsid w:val="00E03291"/>
    <w:rsid w:val="00E03A91"/>
    <w:rsid w:val="00E03F0D"/>
    <w:rsid w:val="00E03F2F"/>
    <w:rsid w:val="00E04CBC"/>
    <w:rsid w:val="00E04D3F"/>
    <w:rsid w:val="00E04DAF"/>
    <w:rsid w:val="00E05520"/>
    <w:rsid w:val="00E056AB"/>
    <w:rsid w:val="00E06059"/>
    <w:rsid w:val="00E060FF"/>
    <w:rsid w:val="00E07106"/>
    <w:rsid w:val="00E07211"/>
    <w:rsid w:val="00E0748D"/>
    <w:rsid w:val="00E077E0"/>
    <w:rsid w:val="00E07E8D"/>
    <w:rsid w:val="00E10010"/>
    <w:rsid w:val="00E1050F"/>
    <w:rsid w:val="00E1092D"/>
    <w:rsid w:val="00E10FD8"/>
    <w:rsid w:val="00E112F9"/>
    <w:rsid w:val="00E114D7"/>
    <w:rsid w:val="00E119AC"/>
    <w:rsid w:val="00E1220C"/>
    <w:rsid w:val="00E122B6"/>
    <w:rsid w:val="00E126FB"/>
    <w:rsid w:val="00E12DCD"/>
    <w:rsid w:val="00E12FA4"/>
    <w:rsid w:val="00E130A8"/>
    <w:rsid w:val="00E139B5"/>
    <w:rsid w:val="00E13D28"/>
    <w:rsid w:val="00E1406B"/>
    <w:rsid w:val="00E1443C"/>
    <w:rsid w:val="00E14446"/>
    <w:rsid w:val="00E14C06"/>
    <w:rsid w:val="00E14C80"/>
    <w:rsid w:val="00E15311"/>
    <w:rsid w:val="00E15940"/>
    <w:rsid w:val="00E16546"/>
    <w:rsid w:val="00E16C4D"/>
    <w:rsid w:val="00E16C94"/>
    <w:rsid w:val="00E16DDD"/>
    <w:rsid w:val="00E16EAE"/>
    <w:rsid w:val="00E17617"/>
    <w:rsid w:val="00E20AC3"/>
    <w:rsid w:val="00E20E35"/>
    <w:rsid w:val="00E20EEE"/>
    <w:rsid w:val="00E211F3"/>
    <w:rsid w:val="00E21A4B"/>
    <w:rsid w:val="00E21A8B"/>
    <w:rsid w:val="00E22158"/>
    <w:rsid w:val="00E22370"/>
    <w:rsid w:val="00E224C9"/>
    <w:rsid w:val="00E24E73"/>
    <w:rsid w:val="00E268B4"/>
    <w:rsid w:val="00E26B8B"/>
    <w:rsid w:val="00E26E57"/>
    <w:rsid w:val="00E2794D"/>
    <w:rsid w:val="00E3003E"/>
    <w:rsid w:val="00E30ABC"/>
    <w:rsid w:val="00E30B7A"/>
    <w:rsid w:val="00E30FAD"/>
    <w:rsid w:val="00E31224"/>
    <w:rsid w:val="00E31262"/>
    <w:rsid w:val="00E317DF"/>
    <w:rsid w:val="00E319E4"/>
    <w:rsid w:val="00E31D67"/>
    <w:rsid w:val="00E32BB5"/>
    <w:rsid w:val="00E32E97"/>
    <w:rsid w:val="00E3456F"/>
    <w:rsid w:val="00E347DE"/>
    <w:rsid w:val="00E34CA4"/>
    <w:rsid w:val="00E358F7"/>
    <w:rsid w:val="00E3670F"/>
    <w:rsid w:val="00E36737"/>
    <w:rsid w:val="00E36747"/>
    <w:rsid w:val="00E37660"/>
    <w:rsid w:val="00E37D88"/>
    <w:rsid w:val="00E37E17"/>
    <w:rsid w:val="00E402BA"/>
    <w:rsid w:val="00E4062D"/>
    <w:rsid w:val="00E40AD7"/>
    <w:rsid w:val="00E415ED"/>
    <w:rsid w:val="00E41607"/>
    <w:rsid w:val="00E41C64"/>
    <w:rsid w:val="00E41E38"/>
    <w:rsid w:val="00E429FB"/>
    <w:rsid w:val="00E42D2E"/>
    <w:rsid w:val="00E42D3B"/>
    <w:rsid w:val="00E42FDF"/>
    <w:rsid w:val="00E43F45"/>
    <w:rsid w:val="00E4423D"/>
    <w:rsid w:val="00E44571"/>
    <w:rsid w:val="00E445FC"/>
    <w:rsid w:val="00E44888"/>
    <w:rsid w:val="00E44BB0"/>
    <w:rsid w:val="00E44F8D"/>
    <w:rsid w:val="00E46157"/>
    <w:rsid w:val="00E4624F"/>
    <w:rsid w:val="00E46317"/>
    <w:rsid w:val="00E46B19"/>
    <w:rsid w:val="00E46B51"/>
    <w:rsid w:val="00E46FE5"/>
    <w:rsid w:val="00E47085"/>
    <w:rsid w:val="00E47327"/>
    <w:rsid w:val="00E47E64"/>
    <w:rsid w:val="00E5003E"/>
    <w:rsid w:val="00E508EB"/>
    <w:rsid w:val="00E50B41"/>
    <w:rsid w:val="00E513EE"/>
    <w:rsid w:val="00E51E37"/>
    <w:rsid w:val="00E526BB"/>
    <w:rsid w:val="00E526EF"/>
    <w:rsid w:val="00E52BFC"/>
    <w:rsid w:val="00E52FD9"/>
    <w:rsid w:val="00E53246"/>
    <w:rsid w:val="00E534FD"/>
    <w:rsid w:val="00E5377F"/>
    <w:rsid w:val="00E53EC0"/>
    <w:rsid w:val="00E541C4"/>
    <w:rsid w:val="00E544CF"/>
    <w:rsid w:val="00E54C83"/>
    <w:rsid w:val="00E55149"/>
    <w:rsid w:val="00E55705"/>
    <w:rsid w:val="00E56208"/>
    <w:rsid w:val="00E5637B"/>
    <w:rsid w:val="00E56558"/>
    <w:rsid w:val="00E5734A"/>
    <w:rsid w:val="00E576FE"/>
    <w:rsid w:val="00E57C02"/>
    <w:rsid w:val="00E6017A"/>
    <w:rsid w:val="00E60ED3"/>
    <w:rsid w:val="00E6121E"/>
    <w:rsid w:val="00E61CD4"/>
    <w:rsid w:val="00E6208C"/>
    <w:rsid w:val="00E62D82"/>
    <w:rsid w:val="00E62E88"/>
    <w:rsid w:val="00E6393A"/>
    <w:rsid w:val="00E63FD7"/>
    <w:rsid w:val="00E64472"/>
    <w:rsid w:val="00E6470F"/>
    <w:rsid w:val="00E64963"/>
    <w:rsid w:val="00E64B87"/>
    <w:rsid w:val="00E65114"/>
    <w:rsid w:val="00E65260"/>
    <w:rsid w:val="00E6540C"/>
    <w:rsid w:val="00E65575"/>
    <w:rsid w:val="00E65811"/>
    <w:rsid w:val="00E65F5D"/>
    <w:rsid w:val="00E661BF"/>
    <w:rsid w:val="00E66DE1"/>
    <w:rsid w:val="00E673E7"/>
    <w:rsid w:val="00E67845"/>
    <w:rsid w:val="00E67D56"/>
    <w:rsid w:val="00E67D6E"/>
    <w:rsid w:val="00E67E69"/>
    <w:rsid w:val="00E7029B"/>
    <w:rsid w:val="00E70765"/>
    <w:rsid w:val="00E70BFD"/>
    <w:rsid w:val="00E70E95"/>
    <w:rsid w:val="00E71213"/>
    <w:rsid w:val="00E71CED"/>
    <w:rsid w:val="00E71F73"/>
    <w:rsid w:val="00E721B4"/>
    <w:rsid w:val="00E728B3"/>
    <w:rsid w:val="00E728D9"/>
    <w:rsid w:val="00E72A2B"/>
    <w:rsid w:val="00E73584"/>
    <w:rsid w:val="00E736D5"/>
    <w:rsid w:val="00E737D5"/>
    <w:rsid w:val="00E73D75"/>
    <w:rsid w:val="00E74173"/>
    <w:rsid w:val="00E745E1"/>
    <w:rsid w:val="00E74C9E"/>
    <w:rsid w:val="00E758A9"/>
    <w:rsid w:val="00E75A86"/>
    <w:rsid w:val="00E76078"/>
    <w:rsid w:val="00E7621F"/>
    <w:rsid w:val="00E76D37"/>
    <w:rsid w:val="00E76D9D"/>
    <w:rsid w:val="00E772F6"/>
    <w:rsid w:val="00E7735B"/>
    <w:rsid w:val="00E77C67"/>
    <w:rsid w:val="00E8016F"/>
    <w:rsid w:val="00E8064E"/>
    <w:rsid w:val="00E80C72"/>
    <w:rsid w:val="00E814A3"/>
    <w:rsid w:val="00E814E8"/>
    <w:rsid w:val="00E816E5"/>
    <w:rsid w:val="00E81902"/>
    <w:rsid w:val="00E81947"/>
    <w:rsid w:val="00E8195F"/>
    <w:rsid w:val="00E826A7"/>
    <w:rsid w:val="00E8272E"/>
    <w:rsid w:val="00E82817"/>
    <w:rsid w:val="00E82A8D"/>
    <w:rsid w:val="00E83352"/>
    <w:rsid w:val="00E835AC"/>
    <w:rsid w:val="00E8460A"/>
    <w:rsid w:val="00E84753"/>
    <w:rsid w:val="00E847E8"/>
    <w:rsid w:val="00E84B8E"/>
    <w:rsid w:val="00E84BED"/>
    <w:rsid w:val="00E850D7"/>
    <w:rsid w:val="00E855D8"/>
    <w:rsid w:val="00E856FF"/>
    <w:rsid w:val="00E85B57"/>
    <w:rsid w:val="00E85BB5"/>
    <w:rsid w:val="00E86218"/>
    <w:rsid w:val="00E86577"/>
    <w:rsid w:val="00E865D1"/>
    <w:rsid w:val="00E86772"/>
    <w:rsid w:val="00E86926"/>
    <w:rsid w:val="00E86B89"/>
    <w:rsid w:val="00E86CBF"/>
    <w:rsid w:val="00E86F84"/>
    <w:rsid w:val="00E87140"/>
    <w:rsid w:val="00E87270"/>
    <w:rsid w:val="00E903F2"/>
    <w:rsid w:val="00E905C8"/>
    <w:rsid w:val="00E90A0A"/>
    <w:rsid w:val="00E90C8C"/>
    <w:rsid w:val="00E912F3"/>
    <w:rsid w:val="00E9152D"/>
    <w:rsid w:val="00E91CEA"/>
    <w:rsid w:val="00E92681"/>
    <w:rsid w:val="00E9294F"/>
    <w:rsid w:val="00E92E1F"/>
    <w:rsid w:val="00E92EFC"/>
    <w:rsid w:val="00E93B82"/>
    <w:rsid w:val="00E944E3"/>
    <w:rsid w:val="00E95AB5"/>
    <w:rsid w:val="00E95EF9"/>
    <w:rsid w:val="00E96202"/>
    <w:rsid w:val="00E96240"/>
    <w:rsid w:val="00E96332"/>
    <w:rsid w:val="00E96791"/>
    <w:rsid w:val="00E9685E"/>
    <w:rsid w:val="00E96E29"/>
    <w:rsid w:val="00E96FB4"/>
    <w:rsid w:val="00E976B3"/>
    <w:rsid w:val="00E9785B"/>
    <w:rsid w:val="00E9788D"/>
    <w:rsid w:val="00E97CF6"/>
    <w:rsid w:val="00EA0895"/>
    <w:rsid w:val="00EA0B24"/>
    <w:rsid w:val="00EA1870"/>
    <w:rsid w:val="00EA18BD"/>
    <w:rsid w:val="00EA2649"/>
    <w:rsid w:val="00EA2B78"/>
    <w:rsid w:val="00EA3092"/>
    <w:rsid w:val="00EA36E4"/>
    <w:rsid w:val="00EA3881"/>
    <w:rsid w:val="00EA3FC7"/>
    <w:rsid w:val="00EA41F5"/>
    <w:rsid w:val="00EA46C1"/>
    <w:rsid w:val="00EA4AA4"/>
    <w:rsid w:val="00EA517C"/>
    <w:rsid w:val="00EA6218"/>
    <w:rsid w:val="00EA6968"/>
    <w:rsid w:val="00EA69DD"/>
    <w:rsid w:val="00EA7027"/>
    <w:rsid w:val="00EA765A"/>
    <w:rsid w:val="00EA775A"/>
    <w:rsid w:val="00EB0DE3"/>
    <w:rsid w:val="00EB1675"/>
    <w:rsid w:val="00EB1AE0"/>
    <w:rsid w:val="00EB1FD7"/>
    <w:rsid w:val="00EB1FDE"/>
    <w:rsid w:val="00EB2301"/>
    <w:rsid w:val="00EB26C0"/>
    <w:rsid w:val="00EB4A4E"/>
    <w:rsid w:val="00EB5C03"/>
    <w:rsid w:val="00EB6105"/>
    <w:rsid w:val="00EB6368"/>
    <w:rsid w:val="00EB6468"/>
    <w:rsid w:val="00EB655E"/>
    <w:rsid w:val="00EC0105"/>
    <w:rsid w:val="00EC071E"/>
    <w:rsid w:val="00EC0AC1"/>
    <w:rsid w:val="00EC0C86"/>
    <w:rsid w:val="00EC156F"/>
    <w:rsid w:val="00EC1B5B"/>
    <w:rsid w:val="00EC2535"/>
    <w:rsid w:val="00EC2C21"/>
    <w:rsid w:val="00EC2E70"/>
    <w:rsid w:val="00EC31F2"/>
    <w:rsid w:val="00EC3396"/>
    <w:rsid w:val="00EC37F0"/>
    <w:rsid w:val="00EC392A"/>
    <w:rsid w:val="00EC39B2"/>
    <w:rsid w:val="00EC39B3"/>
    <w:rsid w:val="00EC4894"/>
    <w:rsid w:val="00EC4BBE"/>
    <w:rsid w:val="00EC503C"/>
    <w:rsid w:val="00EC59EA"/>
    <w:rsid w:val="00EC61DF"/>
    <w:rsid w:val="00EC6415"/>
    <w:rsid w:val="00EC663C"/>
    <w:rsid w:val="00EC694F"/>
    <w:rsid w:val="00EC69D9"/>
    <w:rsid w:val="00EC6B2F"/>
    <w:rsid w:val="00EC7529"/>
    <w:rsid w:val="00EC768A"/>
    <w:rsid w:val="00EC7AD1"/>
    <w:rsid w:val="00ED02AF"/>
    <w:rsid w:val="00ED08BA"/>
    <w:rsid w:val="00ED132C"/>
    <w:rsid w:val="00ED1617"/>
    <w:rsid w:val="00ED1E81"/>
    <w:rsid w:val="00ED2083"/>
    <w:rsid w:val="00ED21EE"/>
    <w:rsid w:val="00ED2D46"/>
    <w:rsid w:val="00ED339C"/>
    <w:rsid w:val="00ED39AD"/>
    <w:rsid w:val="00ED3AA5"/>
    <w:rsid w:val="00ED3F75"/>
    <w:rsid w:val="00ED448F"/>
    <w:rsid w:val="00ED44EC"/>
    <w:rsid w:val="00ED4667"/>
    <w:rsid w:val="00ED46F1"/>
    <w:rsid w:val="00ED4DB8"/>
    <w:rsid w:val="00ED56EA"/>
    <w:rsid w:val="00ED6C12"/>
    <w:rsid w:val="00ED6DE9"/>
    <w:rsid w:val="00EE0292"/>
    <w:rsid w:val="00EE02CC"/>
    <w:rsid w:val="00EE04C4"/>
    <w:rsid w:val="00EE064B"/>
    <w:rsid w:val="00EE07AE"/>
    <w:rsid w:val="00EE0AF4"/>
    <w:rsid w:val="00EE0F82"/>
    <w:rsid w:val="00EE127C"/>
    <w:rsid w:val="00EE15B3"/>
    <w:rsid w:val="00EE1684"/>
    <w:rsid w:val="00EE26C4"/>
    <w:rsid w:val="00EE3A5C"/>
    <w:rsid w:val="00EE5124"/>
    <w:rsid w:val="00EE51A1"/>
    <w:rsid w:val="00EE53D4"/>
    <w:rsid w:val="00EE5864"/>
    <w:rsid w:val="00EE6077"/>
    <w:rsid w:val="00EE6383"/>
    <w:rsid w:val="00EE653E"/>
    <w:rsid w:val="00EE694D"/>
    <w:rsid w:val="00EE6E48"/>
    <w:rsid w:val="00EE6F33"/>
    <w:rsid w:val="00EE709D"/>
    <w:rsid w:val="00EE71EF"/>
    <w:rsid w:val="00EE77E0"/>
    <w:rsid w:val="00EE7955"/>
    <w:rsid w:val="00EF005E"/>
    <w:rsid w:val="00EF061F"/>
    <w:rsid w:val="00EF091B"/>
    <w:rsid w:val="00EF099F"/>
    <w:rsid w:val="00EF0E77"/>
    <w:rsid w:val="00EF106A"/>
    <w:rsid w:val="00EF16A2"/>
    <w:rsid w:val="00EF201A"/>
    <w:rsid w:val="00EF201C"/>
    <w:rsid w:val="00EF202F"/>
    <w:rsid w:val="00EF2128"/>
    <w:rsid w:val="00EF21DA"/>
    <w:rsid w:val="00EF2426"/>
    <w:rsid w:val="00EF25E3"/>
    <w:rsid w:val="00EF2B7E"/>
    <w:rsid w:val="00EF3731"/>
    <w:rsid w:val="00EF3790"/>
    <w:rsid w:val="00EF390D"/>
    <w:rsid w:val="00EF3977"/>
    <w:rsid w:val="00EF3A36"/>
    <w:rsid w:val="00EF3D31"/>
    <w:rsid w:val="00EF3F0E"/>
    <w:rsid w:val="00EF3F3A"/>
    <w:rsid w:val="00EF43E9"/>
    <w:rsid w:val="00EF4751"/>
    <w:rsid w:val="00EF5E0F"/>
    <w:rsid w:val="00EF607C"/>
    <w:rsid w:val="00EF6A36"/>
    <w:rsid w:val="00EF71E4"/>
    <w:rsid w:val="00EF7BDC"/>
    <w:rsid w:val="00F00341"/>
    <w:rsid w:val="00F003A8"/>
    <w:rsid w:val="00F01543"/>
    <w:rsid w:val="00F0165B"/>
    <w:rsid w:val="00F01F47"/>
    <w:rsid w:val="00F03B2B"/>
    <w:rsid w:val="00F03E96"/>
    <w:rsid w:val="00F0415C"/>
    <w:rsid w:val="00F04CFE"/>
    <w:rsid w:val="00F0523D"/>
    <w:rsid w:val="00F058F4"/>
    <w:rsid w:val="00F05C39"/>
    <w:rsid w:val="00F066DB"/>
    <w:rsid w:val="00F06925"/>
    <w:rsid w:val="00F069DA"/>
    <w:rsid w:val="00F07203"/>
    <w:rsid w:val="00F076E5"/>
    <w:rsid w:val="00F07873"/>
    <w:rsid w:val="00F10BC2"/>
    <w:rsid w:val="00F11D85"/>
    <w:rsid w:val="00F1250A"/>
    <w:rsid w:val="00F140C7"/>
    <w:rsid w:val="00F14104"/>
    <w:rsid w:val="00F15262"/>
    <w:rsid w:val="00F15BCF"/>
    <w:rsid w:val="00F15F88"/>
    <w:rsid w:val="00F1603B"/>
    <w:rsid w:val="00F1660F"/>
    <w:rsid w:val="00F173BF"/>
    <w:rsid w:val="00F17EBF"/>
    <w:rsid w:val="00F20083"/>
    <w:rsid w:val="00F200FB"/>
    <w:rsid w:val="00F20100"/>
    <w:rsid w:val="00F205AC"/>
    <w:rsid w:val="00F210AB"/>
    <w:rsid w:val="00F215A3"/>
    <w:rsid w:val="00F218B9"/>
    <w:rsid w:val="00F21BF9"/>
    <w:rsid w:val="00F224F3"/>
    <w:rsid w:val="00F22CF8"/>
    <w:rsid w:val="00F22DAB"/>
    <w:rsid w:val="00F236D6"/>
    <w:rsid w:val="00F23C91"/>
    <w:rsid w:val="00F23E4F"/>
    <w:rsid w:val="00F23E95"/>
    <w:rsid w:val="00F2477D"/>
    <w:rsid w:val="00F24B24"/>
    <w:rsid w:val="00F24F2E"/>
    <w:rsid w:val="00F257D4"/>
    <w:rsid w:val="00F262EC"/>
    <w:rsid w:val="00F265B2"/>
    <w:rsid w:val="00F26E21"/>
    <w:rsid w:val="00F27177"/>
    <w:rsid w:val="00F2752D"/>
    <w:rsid w:val="00F279FB"/>
    <w:rsid w:val="00F30DC6"/>
    <w:rsid w:val="00F30FA4"/>
    <w:rsid w:val="00F31173"/>
    <w:rsid w:val="00F31934"/>
    <w:rsid w:val="00F326A9"/>
    <w:rsid w:val="00F32A14"/>
    <w:rsid w:val="00F32B46"/>
    <w:rsid w:val="00F32FB1"/>
    <w:rsid w:val="00F33CC0"/>
    <w:rsid w:val="00F33E05"/>
    <w:rsid w:val="00F36483"/>
    <w:rsid w:val="00F368EC"/>
    <w:rsid w:val="00F36988"/>
    <w:rsid w:val="00F36A39"/>
    <w:rsid w:val="00F36D38"/>
    <w:rsid w:val="00F37D50"/>
    <w:rsid w:val="00F37EFE"/>
    <w:rsid w:val="00F404ED"/>
    <w:rsid w:val="00F4094C"/>
    <w:rsid w:val="00F4097D"/>
    <w:rsid w:val="00F40C43"/>
    <w:rsid w:val="00F41283"/>
    <w:rsid w:val="00F419AD"/>
    <w:rsid w:val="00F41B42"/>
    <w:rsid w:val="00F41E50"/>
    <w:rsid w:val="00F425CD"/>
    <w:rsid w:val="00F428DD"/>
    <w:rsid w:val="00F42F88"/>
    <w:rsid w:val="00F435C5"/>
    <w:rsid w:val="00F43874"/>
    <w:rsid w:val="00F43D22"/>
    <w:rsid w:val="00F44BAB"/>
    <w:rsid w:val="00F44E5A"/>
    <w:rsid w:val="00F45444"/>
    <w:rsid w:val="00F45B59"/>
    <w:rsid w:val="00F46F67"/>
    <w:rsid w:val="00F47543"/>
    <w:rsid w:val="00F479AE"/>
    <w:rsid w:val="00F47DDD"/>
    <w:rsid w:val="00F50D53"/>
    <w:rsid w:val="00F51D08"/>
    <w:rsid w:val="00F5245F"/>
    <w:rsid w:val="00F526BA"/>
    <w:rsid w:val="00F540D3"/>
    <w:rsid w:val="00F5495D"/>
    <w:rsid w:val="00F5496C"/>
    <w:rsid w:val="00F5511F"/>
    <w:rsid w:val="00F557D3"/>
    <w:rsid w:val="00F55A9B"/>
    <w:rsid w:val="00F55E4E"/>
    <w:rsid w:val="00F56191"/>
    <w:rsid w:val="00F5669A"/>
    <w:rsid w:val="00F56932"/>
    <w:rsid w:val="00F56A30"/>
    <w:rsid w:val="00F56B2E"/>
    <w:rsid w:val="00F56EEE"/>
    <w:rsid w:val="00F572E6"/>
    <w:rsid w:val="00F57D61"/>
    <w:rsid w:val="00F60A90"/>
    <w:rsid w:val="00F61BA2"/>
    <w:rsid w:val="00F61CB8"/>
    <w:rsid w:val="00F622D8"/>
    <w:rsid w:val="00F628B2"/>
    <w:rsid w:val="00F63273"/>
    <w:rsid w:val="00F63CFD"/>
    <w:rsid w:val="00F64298"/>
    <w:rsid w:val="00F6457B"/>
    <w:rsid w:val="00F64666"/>
    <w:rsid w:val="00F64AFB"/>
    <w:rsid w:val="00F64CC0"/>
    <w:rsid w:val="00F65790"/>
    <w:rsid w:val="00F65987"/>
    <w:rsid w:val="00F65D81"/>
    <w:rsid w:val="00F661C0"/>
    <w:rsid w:val="00F6682D"/>
    <w:rsid w:val="00F66896"/>
    <w:rsid w:val="00F66D09"/>
    <w:rsid w:val="00F677C6"/>
    <w:rsid w:val="00F67ACB"/>
    <w:rsid w:val="00F67BE0"/>
    <w:rsid w:val="00F71388"/>
    <w:rsid w:val="00F7148E"/>
    <w:rsid w:val="00F71BF0"/>
    <w:rsid w:val="00F71C0C"/>
    <w:rsid w:val="00F723FF"/>
    <w:rsid w:val="00F725E3"/>
    <w:rsid w:val="00F72B4A"/>
    <w:rsid w:val="00F72BDF"/>
    <w:rsid w:val="00F730E6"/>
    <w:rsid w:val="00F73684"/>
    <w:rsid w:val="00F73C57"/>
    <w:rsid w:val="00F73DFF"/>
    <w:rsid w:val="00F746FD"/>
    <w:rsid w:val="00F7477A"/>
    <w:rsid w:val="00F74A96"/>
    <w:rsid w:val="00F74FDE"/>
    <w:rsid w:val="00F751FD"/>
    <w:rsid w:val="00F7555B"/>
    <w:rsid w:val="00F756BC"/>
    <w:rsid w:val="00F762CC"/>
    <w:rsid w:val="00F765B7"/>
    <w:rsid w:val="00F76817"/>
    <w:rsid w:val="00F77EE2"/>
    <w:rsid w:val="00F81326"/>
    <w:rsid w:val="00F81399"/>
    <w:rsid w:val="00F81425"/>
    <w:rsid w:val="00F81689"/>
    <w:rsid w:val="00F816AF"/>
    <w:rsid w:val="00F817E0"/>
    <w:rsid w:val="00F81DD1"/>
    <w:rsid w:val="00F828B5"/>
    <w:rsid w:val="00F82E79"/>
    <w:rsid w:val="00F82EBC"/>
    <w:rsid w:val="00F83B55"/>
    <w:rsid w:val="00F83EB4"/>
    <w:rsid w:val="00F84BBE"/>
    <w:rsid w:val="00F8507F"/>
    <w:rsid w:val="00F854EA"/>
    <w:rsid w:val="00F856C8"/>
    <w:rsid w:val="00F859F7"/>
    <w:rsid w:val="00F85BCB"/>
    <w:rsid w:val="00F87029"/>
    <w:rsid w:val="00F870A1"/>
    <w:rsid w:val="00F87399"/>
    <w:rsid w:val="00F877FD"/>
    <w:rsid w:val="00F9045C"/>
    <w:rsid w:val="00F9062E"/>
    <w:rsid w:val="00F90FCD"/>
    <w:rsid w:val="00F914EE"/>
    <w:rsid w:val="00F92332"/>
    <w:rsid w:val="00F92373"/>
    <w:rsid w:val="00F926DE"/>
    <w:rsid w:val="00F938DD"/>
    <w:rsid w:val="00F93C2C"/>
    <w:rsid w:val="00F942A6"/>
    <w:rsid w:val="00F9444E"/>
    <w:rsid w:val="00F94707"/>
    <w:rsid w:val="00F94FC4"/>
    <w:rsid w:val="00F952BE"/>
    <w:rsid w:val="00F95AE9"/>
    <w:rsid w:val="00F96E09"/>
    <w:rsid w:val="00F977D2"/>
    <w:rsid w:val="00F97A86"/>
    <w:rsid w:val="00F97D70"/>
    <w:rsid w:val="00FA0A72"/>
    <w:rsid w:val="00FA119E"/>
    <w:rsid w:val="00FA159A"/>
    <w:rsid w:val="00FA169C"/>
    <w:rsid w:val="00FA185A"/>
    <w:rsid w:val="00FA1861"/>
    <w:rsid w:val="00FA21E5"/>
    <w:rsid w:val="00FA287C"/>
    <w:rsid w:val="00FA322B"/>
    <w:rsid w:val="00FA37F7"/>
    <w:rsid w:val="00FA432A"/>
    <w:rsid w:val="00FA4D6A"/>
    <w:rsid w:val="00FA51D9"/>
    <w:rsid w:val="00FA54E7"/>
    <w:rsid w:val="00FA569E"/>
    <w:rsid w:val="00FA5BAF"/>
    <w:rsid w:val="00FA5DC4"/>
    <w:rsid w:val="00FA6832"/>
    <w:rsid w:val="00FA7116"/>
    <w:rsid w:val="00FA720C"/>
    <w:rsid w:val="00FA765C"/>
    <w:rsid w:val="00FA7ADD"/>
    <w:rsid w:val="00FB0491"/>
    <w:rsid w:val="00FB0DED"/>
    <w:rsid w:val="00FB0E09"/>
    <w:rsid w:val="00FB0F76"/>
    <w:rsid w:val="00FB1A1A"/>
    <w:rsid w:val="00FB1C16"/>
    <w:rsid w:val="00FB225D"/>
    <w:rsid w:val="00FB2461"/>
    <w:rsid w:val="00FB2A60"/>
    <w:rsid w:val="00FB2AE9"/>
    <w:rsid w:val="00FB2E61"/>
    <w:rsid w:val="00FB3312"/>
    <w:rsid w:val="00FB369A"/>
    <w:rsid w:val="00FB3820"/>
    <w:rsid w:val="00FB458B"/>
    <w:rsid w:val="00FB5E41"/>
    <w:rsid w:val="00FB670D"/>
    <w:rsid w:val="00FB689E"/>
    <w:rsid w:val="00FB6B66"/>
    <w:rsid w:val="00FB6BB3"/>
    <w:rsid w:val="00FB6FA5"/>
    <w:rsid w:val="00FB6FD5"/>
    <w:rsid w:val="00FB7312"/>
    <w:rsid w:val="00FB7552"/>
    <w:rsid w:val="00FB7BF9"/>
    <w:rsid w:val="00FB7C3E"/>
    <w:rsid w:val="00FC04FB"/>
    <w:rsid w:val="00FC1621"/>
    <w:rsid w:val="00FC1DB3"/>
    <w:rsid w:val="00FC1F18"/>
    <w:rsid w:val="00FC237F"/>
    <w:rsid w:val="00FC248F"/>
    <w:rsid w:val="00FC24E1"/>
    <w:rsid w:val="00FC29A1"/>
    <w:rsid w:val="00FC2D3C"/>
    <w:rsid w:val="00FC320B"/>
    <w:rsid w:val="00FC3777"/>
    <w:rsid w:val="00FC44D1"/>
    <w:rsid w:val="00FC477A"/>
    <w:rsid w:val="00FC4C93"/>
    <w:rsid w:val="00FC4E73"/>
    <w:rsid w:val="00FC53CE"/>
    <w:rsid w:val="00FC5482"/>
    <w:rsid w:val="00FC6215"/>
    <w:rsid w:val="00FC6A93"/>
    <w:rsid w:val="00FC6D31"/>
    <w:rsid w:val="00FD008E"/>
    <w:rsid w:val="00FD0098"/>
    <w:rsid w:val="00FD0722"/>
    <w:rsid w:val="00FD1040"/>
    <w:rsid w:val="00FD11AB"/>
    <w:rsid w:val="00FD1385"/>
    <w:rsid w:val="00FD1550"/>
    <w:rsid w:val="00FD1B20"/>
    <w:rsid w:val="00FD1F4B"/>
    <w:rsid w:val="00FD2757"/>
    <w:rsid w:val="00FD28BA"/>
    <w:rsid w:val="00FD29E5"/>
    <w:rsid w:val="00FD2FDF"/>
    <w:rsid w:val="00FD3007"/>
    <w:rsid w:val="00FD3191"/>
    <w:rsid w:val="00FD31B2"/>
    <w:rsid w:val="00FD322E"/>
    <w:rsid w:val="00FD40EF"/>
    <w:rsid w:val="00FD4344"/>
    <w:rsid w:val="00FD5721"/>
    <w:rsid w:val="00FD723E"/>
    <w:rsid w:val="00FD72C7"/>
    <w:rsid w:val="00FD7377"/>
    <w:rsid w:val="00FE107A"/>
    <w:rsid w:val="00FE1835"/>
    <w:rsid w:val="00FE197D"/>
    <w:rsid w:val="00FE201C"/>
    <w:rsid w:val="00FE329D"/>
    <w:rsid w:val="00FE35C7"/>
    <w:rsid w:val="00FE38B9"/>
    <w:rsid w:val="00FE3C3B"/>
    <w:rsid w:val="00FE42E7"/>
    <w:rsid w:val="00FE4321"/>
    <w:rsid w:val="00FE5127"/>
    <w:rsid w:val="00FE6077"/>
    <w:rsid w:val="00FE64B8"/>
    <w:rsid w:val="00FE6687"/>
    <w:rsid w:val="00FE6EAB"/>
    <w:rsid w:val="00FE6FB9"/>
    <w:rsid w:val="00FE7E2C"/>
    <w:rsid w:val="00FF145B"/>
    <w:rsid w:val="00FF145E"/>
    <w:rsid w:val="00FF149B"/>
    <w:rsid w:val="00FF1A74"/>
    <w:rsid w:val="00FF33A3"/>
    <w:rsid w:val="00FF34EC"/>
    <w:rsid w:val="00FF3D9A"/>
    <w:rsid w:val="00FF3EE0"/>
    <w:rsid w:val="00FF3F51"/>
    <w:rsid w:val="00FF40CE"/>
    <w:rsid w:val="00FF446F"/>
    <w:rsid w:val="00FF541B"/>
    <w:rsid w:val="00FF55D9"/>
    <w:rsid w:val="00FF5CF6"/>
    <w:rsid w:val="00FF60F4"/>
    <w:rsid w:val="00FF6282"/>
    <w:rsid w:val="00FF6538"/>
    <w:rsid w:val="00FF7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2E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9465B"/>
    <w:rPr>
      <w:lang w:eastAsia="en-US"/>
    </w:rPr>
  </w:style>
  <w:style w:type="table" w:styleId="TableGrid">
    <w:name w:val="Table Grid"/>
    <w:basedOn w:val="TableNormal"/>
    <w:uiPriority w:val="99"/>
    <w:rsid w:val="0029465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2</Pages>
  <Words>476</Words>
  <Characters>2719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Ромашка</cp:lastModifiedBy>
  <cp:revision>2</cp:revision>
  <dcterms:created xsi:type="dcterms:W3CDTF">2014-01-22T07:19:00Z</dcterms:created>
  <dcterms:modified xsi:type="dcterms:W3CDTF">2014-10-07T04:42:00Z</dcterms:modified>
</cp:coreProperties>
</file>